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78E62C" w14:textId="4B95F54B" w:rsidR="0063077B" w:rsidRPr="00654236" w:rsidRDefault="00DC7C4F">
      <w:pPr>
        <w:rPr>
          <w:sz w:val="4"/>
          <w:szCs w:val="4"/>
        </w:rPr>
      </w:pPr>
      <w:r>
        <w:rPr>
          <w:rFonts w:asciiTheme="majorHAnsi" w:hAnsiTheme="majorHAnsi" w:cstheme="majorHAnsi"/>
          <w:noProof/>
          <w:sz w:val="4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985851F" wp14:editId="7CF8546F">
                <wp:simplePos x="0" y="0"/>
                <wp:positionH relativeFrom="column">
                  <wp:posOffset>255270</wp:posOffset>
                </wp:positionH>
                <wp:positionV relativeFrom="paragraph">
                  <wp:posOffset>5767070</wp:posOffset>
                </wp:positionV>
                <wp:extent cx="2506980" cy="34290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F739A" w14:textId="5DB1A481" w:rsidR="00DC7C4F" w:rsidRPr="00EA0131" w:rsidRDefault="00735B62" w:rsidP="00DC7C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DC7C4F" w:rsidRPr="00EA01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Team </w:t>
                            </w:r>
                            <w:r w:rsidR="005701DE">
                              <w:rPr>
                                <w:b/>
                                <w:sz w:val="16"/>
                                <w:szCs w:val="16"/>
                              </w:rPr>
                              <w:t>Kader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5851F"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6" type="#_x0000_t202" style="position:absolute;margin-left:20.1pt;margin-top:454.1pt;width:197.4pt;height:2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" filled="f" stroked="f" strokeweight=".5pt">
                <v:textbox>
                  <w:txbxContent>
                    <w:p w14:paraId="6D6F739A" w14:textId="5DB1A481" w:rsidR="00DC7C4F" w:rsidRPr="00EA0131" w:rsidRDefault="00735B62" w:rsidP="00DC7C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DC7C4F" w:rsidRPr="00EA0131">
                        <w:rPr>
                          <w:b/>
                          <w:sz w:val="16"/>
                          <w:szCs w:val="16"/>
                        </w:rPr>
                        <w:t xml:space="preserve"> Team </w:t>
                      </w:r>
                      <w:r w:rsidR="005701DE">
                        <w:rPr>
                          <w:b/>
                          <w:sz w:val="16"/>
                          <w:szCs w:val="16"/>
                        </w:rPr>
                        <w:t>Kader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21" w:type="dxa"/>
        <w:tblInd w:w="1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1"/>
      </w:tblGrid>
      <w:tr w:rsidR="007E48BA" w:rsidRPr="00BF291E" w14:paraId="1CC7BFDA" w14:textId="77777777" w:rsidTr="002A4DCF">
        <w:trPr>
          <w:trHeight w:val="9052"/>
        </w:trPr>
        <w:tc>
          <w:tcPr>
            <w:tcW w:w="14721" w:type="dxa"/>
            <w:shd w:val="clear" w:color="auto" w:fill="FFFFCC"/>
          </w:tcPr>
          <w:p w14:paraId="7D6B7A15" w14:textId="08EA883C" w:rsidR="002A4DCF" w:rsidRDefault="002A4DCF" w:rsidP="00C30093">
            <w:pPr>
              <w:tabs>
                <w:tab w:val="right" w:pos="2552"/>
              </w:tabs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  <w:p w14:paraId="646BF5F6" w14:textId="2366468A" w:rsidR="007E48BA" w:rsidRPr="00801E7E" w:rsidRDefault="005701DE" w:rsidP="00C30093">
            <w:pPr>
              <w:tabs>
                <w:tab w:val="right" w:pos="2552"/>
              </w:tabs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FFFFFF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00C1CCAA" wp14:editId="7926FE1C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1548765</wp:posOffset>
                      </wp:positionV>
                      <wp:extent cx="2159635" cy="1070610"/>
                      <wp:effectExtent l="0" t="0" r="0" b="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635" cy="1070610"/>
                                <a:chOff x="0" y="0"/>
                                <a:chExt cx="2159635" cy="1070610"/>
                              </a:xfrm>
                            </wpg:grpSpPr>
                            <wps:wsp>
                              <wps:cNvPr id="10" name="Textfeld 10"/>
                              <wps:cNvSpPr txBox="1"/>
                              <wps:spPr>
                                <a:xfrm>
                                  <a:off x="0" y="0"/>
                                  <a:ext cx="2159635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1D9EC8" w14:textId="34703146" w:rsidR="00273D24" w:rsidRPr="00273D24" w:rsidRDefault="00273D24" w:rsidP="00273D24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273D24"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Finanzen &amp; Controlling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 w:rsidR="003D6C2E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Jana Althaus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feld 20"/>
                              <wps:cNvSpPr txBox="1"/>
                              <wps:spPr>
                                <a:xfrm>
                                  <a:off x="0" y="266700"/>
                                  <a:ext cx="2159635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E02C37" w14:textId="545EBA11" w:rsidR="00623AD3" w:rsidRPr="00273D24" w:rsidRDefault="00273D24" w:rsidP="00273D24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Marketing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 w:rsidR="00CC6E25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J. Althaus / E. Lüthi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feld 28"/>
                              <wps:cNvSpPr txBox="1"/>
                              <wps:spPr>
                                <a:xfrm>
                                  <a:off x="0" y="542925"/>
                                  <a:ext cx="2159635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1F68AF" w14:textId="0AAE84B6" w:rsidR="005A6861" w:rsidRPr="00273D24" w:rsidRDefault="005A6861" w:rsidP="008E5729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Administration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 w:rsidR="00485331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Jana Althaus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feld 32"/>
                              <wps:cNvSpPr txBox="1"/>
                              <wps:spPr>
                                <a:xfrm>
                                  <a:off x="0" y="819150"/>
                                  <a:ext cx="2159635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B65D03" w14:textId="795576F3" w:rsidR="005314B6" w:rsidRPr="00273D24" w:rsidRDefault="005314B6" w:rsidP="005314B6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Aktivitäten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Eliane Lüthi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C1CCAA" id="Gruppieren 1" o:spid="_x0000_s1027" style="position:absolute;left:0;text-align:left;margin-left:141.9pt;margin-top:121.95pt;width:170.05pt;height:84.3pt;z-index:251803648" coordsize="21596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">
                      <v:shape id="Textfeld 10" o:spid="_x0000_s1028" type="#_x0000_t202" style="position:absolute;width:215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" fillcolor="#1f4d78 [1604]" stroked="f" strokeweight=".5pt">
                        <v:textbox>
                          <w:txbxContent>
                            <w:p w14:paraId="231D9EC8" w14:textId="34703146" w:rsidR="00273D24" w:rsidRPr="00273D24" w:rsidRDefault="00273D24" w:rsidP="00273D24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273D24"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Finanzen &amp; Controlling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 w:rsidR="003D6C2E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Jana Althaus</w:t>
                              </w:r>
                            </w:p>
                          </w:txbxContent>
                        </v:textbox>
                      </v:shape>
                      <v:shape id="Textfeld 20" o:spid="_x0000_s1029" type="#_x0000_t202" style="position:absolute;top:2667;width:215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" fillcolor="#1f4d78 [1604]" stroked="f" strokeweight=".5pt">
                        <v:textbox>
                          <w:txbxContent>
                            <w:p w14:paraId="3CE02C37" w14:textId="545EBA11" w:rsidR="00623AD3" w:rsidRPr="00273D24" w:rsidRDefault="00273D24" w:rsidP="00273D24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Marketing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 w:rsidR="00CC6E25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J. Althaus / E. Lüthi</w:t>
                              </w:r>
                            </w:p>
                          </w:txbxContent>
                        </v:textbox>
                      </v:shape>
                      <v:shape id="Textfeld 28" o:spid="_x0000_s1030" type="#_x0000_t202" style="position:absolute;top:5429;width:215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" fillcolor="#00b050" stroked="f" strokeweight=".5pt">
                        <v:textbox>
                          <w:txbxContent>
                            <w:p w14:paraId="371F68AF" w14:textId="0AAE84B6" w:rsidR="005A6861" w:rsidRPr="00273D24" w:rsidRDefault="005A6861" w:rsidP="008E5729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Administration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 w:rsidR="00485331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Jana Althaus</w:t>
                              </w:r>
                            </w:p>
                          </w:txbxContent>
                        </v:textbox>
                      </v:shape>
                      <v:shape id="Textfeld 32" o:spid="_x0000_s1031" type="#_x0000_t202" style="position:absolute;top:8191;width:215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" fillcolor="#00b050" stroked="f" strokeweight=".5pt">
                        <v:textbox>
                          <w:txbxContent>
                            <w:p w14:paraId="4EB65D03" w14:textId="795576F3" w:rsidR="005314B6" w:rsidRPr="00273D24" w:rsidRDefault="005314B6" w:rsidP="005314B6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Aktivitäten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Eliane Lüthi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EE3354" wp14:editId="233C2CF7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2644775</wp:posOffset>
                      </wp:positionV>
                      <wp:extent cx="2159635" cy="251460"/>
                      <wp:effectExtent l="0" t="0" r="12065" b="1524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63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>
                                <a:solidFill>
                                  <a:schemeClr val="accent4"/>
                                </a:solidFill>
                              </a:ln>
                            </wps:spPr>
                            <wps:txbx>
                              <w:txbxContent>
                                <w:p w14:paraId="2F23C575" w14:textId="48015AC1" w:rsidR="00C37D4C" w:rsidRPr="00623AD3" w:rsidRDefault="00623AD3" w:rsidP="00C37D4C">
                                  <w:pPr>
                                    <w:tabs>
                                      <w:tab w:val="right" w:pos="2793"/>
                                      <w:tab w:val="right" w:pos="2835"/>
                                    </w:tabs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14"/>
                                      <w:szCs w:val="14"/>
                                    </w:rPr>
                                    <w:t>FV</w:t>
                                  </w:r>
                                  <w:r w:rsidR="00C37D4C" w:rsidRPr="00C37D4C">
                                    <w:rPr>
                                      <w:b/>
                                      <w:color w:val="385623" w:themeColor="accent6" w:themeShade="80"/>
                                      <w:sz w:val="14"/>
                                      <w:szCs w:val="14"/>
                                    </w:rPr>
                                    <w:t xml:space="preserve"> Teilhabe und UK</w:t>
                                  </w:r>
                                  <w:r w:rsidR="00C37D4C" w:rsidRPr="00273D24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623AD3">
                                    <w:rPr>
                                      <w:sz w:val="14"/>
                                      <w:szCs w:val="14"/>
                                    </w:rPr>
                                    <w:t>Lukas Stulz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E3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2" type="#_x0000_t202" style="position:absolute;left:0;text-align:left;margin-left:140.35pt;margin-top:208.25pt;width:170.05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" fillcolor="#ffc000 [3207]" strokecolor="#ffc000 [3207]" strokeweight=".5pt">
                      <v:textbox>
                        <w:txbxContent>
                          <w:p w14:paraId="2F23C575" w14:textId="48015AC1" w:rsidR="00C37D4C" w:rsidRPr="00623AD3" w:rsidRDefault="00623AD3" w:rsidP="00C37D4C">
                            <w:pPr>
                              <w:tabs>
                                <w:tab w:val="right" w:pos="2793"/>
                                <w:tab w:val="right" w:pos="2835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FV</w:t>
                            </w:r>
                            <w:r w:rsidR="00C37D4C" w:rsidRPr="00C37D4C">
                              <w:rPr>
                                <w:b/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 Teilhabe und UK</w:t>
                            </w:r>
                            <w:r w:rsidR="00C37D4C" w:rsidRPr="00273D24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Pr="00623AD3">
                              <w:rPr>
                                <w:sz w:val="14"/>
                                <w:szCs w:val="14"/>
                              </w:rPr>
                              <w:t>Lukas Stulz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noProof/>
                <w:color w:val="FFFFFF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C26EF69" wp14:editId="7D18CAF8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2676525</wp:posOffset>
                      </wp:positionV>
                      <wp:extent cx="2159635" cy="25146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63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C0C12B" w14:textId="7F5DD2BA" w:rsidR="00CC6E25" w:rsidRPr="00273D24" w:rsidRDefault="00CC6E25" w:rsidP="00CC6E25">
                                  <w:pPr>
                                    <w:tabs>
                                      <w:tab w:val="right" w:pos="2793"/>
                                      <w:tab w:val="right" w:pos="2835"/>
                                    </w:tabs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SIBE</w:t>
                                  </w:r>
                                  <w:r w:rsidRPr="00273D24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Jonathan Schott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6EF69" id="Textfeld 31" o:spid="_x0000_s1033" type="#_x0000_t202" style="position:absolute;left:0;text-align:left;margin-left:419.2pt;margin-top:210.75pt;width:170.05pt;height:19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" fillcolor="red" stroked="f" strokeweight=".5pt">
                      <v:textbox>
                        <w:txbxContent>
                          <w:p w14:paraId="49C0C12B" w14:textId="7F5DD2BA" w:rsidR="00CC6E25" w:rsidRPr="00273D24" w:rsidRDefault="00CC6E25" w:rsidP="00CC6E25">
                            <w:pPr>
                              <w:tabs>
                                <w:tab w:val="right" w:pos="2793"/>
                                <w:tab w:val="right" w:pos="2835"/>
                              </w:tabs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SIBE</w:t>
                            </w:r>
                            <w:r w:rsidRPr="00273D24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Jonathan Schott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CB7CC47" wp14:editId="3B2F8255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2399665</wp:posOffset>
                      </wp:positionV>
                      <wp:extent cx="2159635" cy="25146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63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88F1BB" w14:textId="25B78CBB" w:rsidR="00CC6E25" w:rsidRPr="00273D24" w:rsidRDefault="00CC6E25" w:rsidP="00CC6E25">
                                  <w:pPr>
                                    <w:tabs>
                                      <w:tab w:val="right" w:pos="2793"/>
                                      <w:tab w:val="right" w:pos="2835"/>
                                    </w:tabs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Bildungsverantwortung</w:t>
                                  </w:r>
                                  <w:r w:rsidRPr="00273D24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CF465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vakant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7C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0" o:spid="_x0000_s1034" type="#_x0000_t202" style="position:absolute;left:0;text-align:left;margin-left:419.2pt;margin-top:188.95pt;width:170.05pt;height:19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" fillcolor="red" stroked="f" strokeweight=".5pt">
                      <v:textbox>
                        <w:txbxContent>
                          <w:p w14:paraId="3588F1BB" w14:textId="25B78CBB" w:rsidR="00CC6E25" w:rsidRPr="00273D24" w:rsidRDefault="00CC6E25" w:rsidP="00CC6E25">
                            <w:pPr>
                              <w:tabs>
                                <w:tab w:val="right" w:pos="2793"/>
                                <w:tab w:val="right" w:pos="2835"/>
                              </w:tabs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Bildungsverantwortung</w:t>
                            </w:r>
                            <w:r w:rsidRPr="00273D24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="00CF465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vakant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noProof/>
                <w:color w:val="FFFFFF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39C580B8" wp14:editId="28A7C2A2">
                      <wp:simplePos x="0" y="0"/>
                      <wp:positionH relativeFrom="column">
                        <wp:posOffset>5323475</wp:posOffset>
                      </wp:positionH>
                      <wp:positionV relativeFrom="paragraph">
                        <wp:posOffset>1301115</wp:posOffset>
                      </wp:positionV>
                      <wp:extent cx="2160000" cy="1066800"/>
                      <wp:effectExtent l="0" t="0" r="0" b="0"/>
                      <wp:wrapNone/>
                      <wp:docPr id="40" name="Gruppieren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0" cy="1066800"/>
                                <a:chOff x="0" y="0"/>
                                <a:chExt cx="2160000" cy="1066800"/>
                              </a:xfrm>
                            </wpg:grpSpPr>
                            <wps:wsp>
                              <wps:cNvPr id="21" name="Textfeld 21"/>
                              <wps:cNvSpPr txBox="1"/>
                              <wps:spPr>
                                <a:xfrm>
                                  <a:off x="0" y="0"/>
                                  <a:ext cx="2160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295BCF" w14:textId="3FCDEB99" w:rsidR="00623AD3" w:rsidRPr="00273D24" w:rsidRDefault="00623AD3" w:rsidP="00623AD3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Personal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Renata Gruber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feld 22"/>
                              <wps:cNvSpPr txBox="1"/>
                              <wps:spPr>
                                <a:xfrm>
                                  <a:off x="0" y="274320"/>
                                  <a:ext cx="2160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B7C5CC" w14:textId="49FB99E7" w:rsidR="00CC6E25" w:rsidRPr="00273D24" w:rsidRDefault="00CC6E25" w:rsidP="00CC6E25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Prozessmanagement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Renata Gruber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feld 24"/>
                              <wps:cNvSpPr txBox="1"/>
                              <wps:spPr>
                                <a:xfrm>
                                  <a:off x="0" y="548640"/>
                                  <a:ext cx="2160000" cy="2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BE8189" w14:textId="504CEF0A" w:rsidR="00CC6E25" w:rsidRPr="00273D24" w:rsidRDefault="00CC6E25" w:rsidP="00CC6E25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IT-System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Jana Althaus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feld 25"/>
                              <wps:cNvSpPr txBox="1"/>
                              <wps:spPr>
                                <a:xfrm>
                                  <a:off x="0" y="815340"/>
                                  <a:ext cx="2159635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B79EC2" w14:textId="26650DF0" w:rsidR="00CC6E25" w:rsidRPr="00273D24" w:rsidRDefault="00CC6E25" w:rsidP="00CC6E25">
                                    <w:pPr>
                                      <w:tabs>
                                        <w:tab w:val="right" w:pos="2793"/>
                                        <w:tab w:val="right" w:pos="2835"/>
                                      </w:tabs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Infrastruktur</w:t>
                                    </w:r>
                                    <w:r w:rsidRPr="00273D24"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Renata Gruber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C580B8" id="Gruppieren 40" o:spid="_x0000_s1035" style="position:absolute;left:0;text-align:left;margin-left:419.15pt;margin-top:102.45pt;width:170.1pt;height:84pt;z-index:251790336" coordsize="2160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">
                      <v:shape id="Textfeld 21" o:spid="_x0000_s1036" type="#_x0000_t202" style="position:absolute;width:216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" fillcolor="red" stroked="f" strokeweight=".5pt">
                        <v:textbox>
                          <w:txbxContent>
                            <w:p w14:paraId="78295BCF" w14:textId="3FCDEB99" w:rsidR="00623AD3" w:rsidRPr="00273D24" w:rsidRDefault="00623AD3" w:rsidP="00623AD3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Personal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Renata Gruber</w:t>
                              </w:r>
                            </w:p>
                          </w:txbxContent>
                        </v:textbox>
                      </v:shape>
                      <v:shape id="Textfeld 22" o:spid="_x0000_s1037" type="#_x0000_t202" style="position:absolute;top:2743;width:216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" fillcolor="red" stroked="f" strokeweight=".5pt">
                        <v:textbox>
                          <w:txbxContent>
                            <w:p w14:paraId="04B7C5CC" w14:textId="49FB99E7" w:rsidR="00CC6E25" w:rsidRPr="00273D24" w:rsidRDefault="00CC6E25" w:rsidP="00CC6E25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Prozessmanagement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Renata Gruber</w:t>
                              </w:r>
                            </w:p>
                          </w:txbxContent>
                        </v:textbox>
                      </v:shape>
                      <v:shape id="Textfeld 24" o:spid="_x0000_s1038" type="#_x0000_t202" style="position:absolute;top:5486;width:216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" fillcolor="red" stroked="f" strokeweight=".5pt">
                        <v:textbox>
                          <w:txbxContent>
                            <w:p w14:paraId="4CBE8189" w14:textId="504CEF0A" w:rsidR="00CC6E25" w:rsidRPr="00273D24" w:rsidRDefault="00CC6E25" w:rsidP="00CC6E25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IT-System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Jana Althaus</w:t>
                              </w:r>
                            </w:p>
                          </w:txbxContent>
                        </v:textbox>
                      </v:shape>
                      <v:shape id="Textfeld 25" o:spid="_x0000_s1039" type="#_x0000_t202" style="position:absolute;top:8153;width:215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" fillcolor="red" stroked="f" strokeweight=".5pt">
                        <v:textbox>
                          <w:txbxContent>
                            <w:p w14:paraId="39B79EC2" w14:textId="26650DF0" w:rsidR="00CC6E25" w:rsidRPr="00273D24" w:rsidRDefault="00CC6E25" w:rsidP="00CC6E25">
                              <w:pPr>
                                <w:tabs>
                                  <w:tab w:val="right" w:pos="2793"/>
                                  <w:tab w:val="right" w:pos="2835"/>
                                </w:tabs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Infrastruktur</w:t>
                              </w:r>
                              <w:r w:rsidRPr="00273D24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Renata Gruber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85E06">
              <w:rPr>
                <w:rFonts w:asciiTheme="majorHAnsi" w:hAnsiTheme="majorHAnsi" w:cstheme="majorHAnsi"/>
                <w:b/>
                <w:bCs/>
                <w:noProof/>
                <w:color w:val="FFFFFF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ED6374" wp14:editId="46E28CD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3246120</wp:posOffset>
                      </wp:positionV>
                      <wp:extent cx="1799590" cy="719455"/>
                      <wp:effectExtent l="0" t="0" r="10160" b="23495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AF46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B7AE8" w14:textId="634CBE76" w:rsidR="007E48BA" w:rsidRDefault="00713164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  <w:t>Wohnen</w:t>
                                  </w:r>
                                  <w:r w:rsidR="00D66513"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  <w:t xml:space="preserve"> und Freizeit</w:t>
                                  </w:r>
                                  <w:r w:rsidR="008E5729" w:rsidRPr="00DC7C4F">
                                    <w:rPr>
                                      <w:rFonts w:cstheme="majorHAnsi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  <w:p w14:paraId="7F1FD984" w14:textId="77777777" w:rsidR="00AE0B0D" w:rsidRDefault="00AE0B0D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6FEE61" w14:textId="4144DCB1" w:rsidR="00485331" w:rsidRDefault="00CF465D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vakant</w:t>
                                  </w:r>
                                </w:p>
                                <w:p w14:paraId="65EB6A4A" w14:textId="71DA8B6D" w:rsidR="00623AD3" w:rsidRPr="00623AD3" w:rsidRDefault="00623AD3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23AD3"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Stv</w:t>
                                  </w:r>
                                  <w:proofErr w:type="spellEnd"/>
                                  <w:r w:rsidRPr="00623AD3"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 Céline Probst</w:t>
                                  </w:r>
                                </w:p>
                                <w:p w14:paraId="5B46C4CF" w14:textId="77777777" w:rsidR="007E48BA" w:rsidRPr="00FD79D2" w:rsidRDefault="007E48BA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b/>
                                      <w:color w:val="FFFFFF"/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6374" id="Textfeld 18" o:spid="_x0000_s1040" type="#_x0000_t202" style="position:absolute;left:0;text-align:left;margin-left:57.1pt;margin-top:255.6pt;width:141.7pt;height:5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" fillcolor="#4eaf46" strokecolor="gray">
                      <v:textbox inset="0,.5mm,0,0">
                        <w:txbxContent>
                          <w:p w14:paraId="0A1B7AE8" w14:textId="634CBE76" w:rsidR="007E48BA" w:rsidRDefault="00713164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FFFFFF"/>
                              </w:rPr>
                              <w:t>Wohnen</w:t>
                            </w:r>
                            <w:r w:rsidR="00D66513">
                              <w:rPr>
                                <w:rFonts w:cstheme="majorHAnsi"/>
                                <w:b/>
                                <w:color w:val="FFFFFF"/>
                              </w:rPr>
                              <w:t xml:space="preserve"> und Freizeit</w:t>
                            </w:r>
                            <w:r w:rsidR="008E5729" w:rsidRPr="00DC7C4F">
                              <w:rPr>
                                <w:rFonts w:cstheme="maj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7F1FD984" w14:textId="77777777" w:rsidR="00AE0B0D" w:rsidRDefault="00AE0B0D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6FEE61" w14:textId="4144DCB1" w:rsidR="00485331" w:rsidRDefault="00CF465D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vakant</w:t>
                            </w:r>
                          </w:p>
                          <w:p w14:paraId="65EB6A4A" w14:textId="71DA8B6D" w:rsidR="00623AD3" w:rsidRPr="00623AD3" w:rsidRDefault="00623AD3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3AD3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Stv</w:t>
                            </w:r>
                            <w:proofErr w:type="spellEnd"/>
                            <w:r w:rsidRPr="00623AD3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. Céline Probst</w:t>
                            </w:r>
                          </w:p>
                          <w:p w14:paraId="5B46C4CF" w14:textId="77777777" w:rsidR="007E48BA" w:rsidRPr="00FD79D2" w:rsidRDefault="007E48BA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b/>
                                <w:color w:val="FFFFFF"/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D23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E525783" wp14:editId="4A3037F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3964940</wp:posOffset>
                      </wp:positionV>
                      <wp:extent cx="7134225" cy="1530985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233"/>
                          <wp:lineTo x="21571" y="21233"/>
                          <wp:lineTo x="21571" y="0"/>
                          <wp:lineTo x="0" y="0"/>
                        </wp:wrapPolygon>
                      </wp:wrapThrough>
                      <wp:docPr id="58" name="Textfeld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4225" cy="153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02990" w14:textId="335FEABE" w:rsidR="00F871FF" w:rsidRPr="00DC7C4F" w:rsidRDefault="00F871FF" w:rsidP="00713164">
                                  <w:pPr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color w:val="FFC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5783" id="Textfeld 58" o:spid="_x0000_s1041" type="#_x0000_t202" style="position:absolute;left:0;text-align:left;margin-left:67.65pt;margin-top:312.2pt;width:561.75pt;height:120.5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" fillcolor="#ffc000 [3207]" stroked="f">
                      <v:textbox inset="0,.5mm,0,0">
                        <w:txbxContent>
                          <w:p w14:paraId="3E602990" w14:textId="335FEABE" w:rsidR="00F871FF" w:rsidRPr="00DC7C4F" w:rsidRDefault="00F871FF" w:rsidP="00713164">
                            <w:pPr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color w:val="FFC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A41D23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84D6E4" wp14:editId="36DF919D">
                      <wp:simplePos x="0" y="0"/>
                      <wp:positionH relativeFrom="column">
                        <wp:posOffset>6696075</wp:posOffset>
                      </wp:positionH>
                      <wp:positionV relativeFrom="paragraph">
                        <wp:posOffset>3735705</wp:posOffset>
                      </wp:positionV>
                      <wp:extent cx="1784350" cy="1760220"/>
                      <wp:effectExtent l="0" t="0" r="25400" b="11430"/>
                      <wp:wrapNone/>
                      <wp:docPr id="50" name="Textfeld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760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D4DA9" w14:textId="77777777" w:rsidR="007F6D35" w:rsidRDefault="007F6D35" w:rsidP="00541603">
                                  <w:pPr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2E10373" w14:textId="77777777" w:rsidR="0010140A" w:rsidRDefault="0010140A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254DCB" w14:textId="77777777" w:rsidR="006112DC" w:rsidRDefault="00941F2B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85331">
                                    <w:rPr>
                                      <w:rFonts w:cstheme="majorHAns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FV </w:t>
                                  </w:r>
                                  <w:r w:rsidR="00541603" w:rsidRPr="00485331">
                                    <w:rPr>
                                      <w:rFonts w:cstheme="majorHAns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Technischer Dienst</w:t>
                                  </w:r>
                                  <w:r w:rsidR="006112DC">
                                    <w:rPr>
                                      <w:rFonts w:cstheme="majorHAns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6112DC" w:rsidRPr="006112DC">
                                    <w:rPr>
                                      <w:rFonts w:cstheme="majorHAnsi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Jonathan Schott</w:t>
                                  </w:r>
                                </w:p>
                                <w:p w14:paraId="16ADAB19" w14:textId="5442F7B2" w:rsidR="00541603" w:rsidRPr="00485331" w:rsidRDefault="00541603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85331">
                                    <w:rPr>
                                      <w:rFonts w:cstheme="maj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81F70CF" w14:textId="1C3A0E46" w:rsidR="00406E73" w:rsidRDefault="00B3073D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485331"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t>FV Gastronomie</w:t>
                                  </w:r>
                                  <w:r w:rsidR="006112DC"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6112DC" w:rsidRPr="006112DC">
                                    <w:rPr>
                                      <w:rFonts w:cstheme="majorHAnsi"/>
                                      <w:sz w:val="16"/>
                                      <w:szCs w:val="16"/>
                                    </w:rPr>
                                    <w:t>Moritz Layher</w:t>
                                  </w:r>
                                </w:p>
                                <w:p w14:paraId="7A424ACD" w14:textId="5C3C943B" w:rsidR="006112DC" w:rsidRDefault="006112DC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0F7BB8" w14:textId="1C04FAB6" w:rsidR="006112DC" w:rsidRDefault="006112DC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t>FV Reinigung</w:t>
                                  </w:r>
                                  <w:r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112DC">
                                    <w:rPr>
                                      <w:rFonts w:cstheme="majorHAnsi"/>
                                      <w:sz w:val="16"/>
                                      <w:szCs w:val="16"/>
                                    </w:rPr>
                                    <w:t>Brigitte Estermann</w:t>
                                  </w:r>
                                </w:p>
                                <w:p w14:paraId="0612CEF8" w14:textId="1A9AB213" w:rsidR="006112DC" w:rsidRDefault="006112DC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AE3C4C" w14:textId="2D33FD70" w:rsidR="006112DC" w:rsidRPr="00485331" w:rsidRDefault="006112DC" w:rsidP="00485331">
                                  <w:pPr>
                                    <w:shd w:val="clear" w:color="auto" w:fill="C5E0B3" w:themeFill="accent6" w:themeFillTint="66"/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t>FV Lingerie</w:t>
                                  </w:r>
                                  <w:r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112DC">
                                    <w:rPr>
                                      <w:rFonts w:cstheme="majorHAnsi"/>
                                      <w:sz w:val="16"/>
                                      <w:szCs w:val="16"/>
                                    </w:rPr>
                                    <w:t>Sandra Hänni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4D6E4" id="Textfeld 50" o:spid="_x0000_s1042" type="#_x0000_t202" style="position:absolute;left:0;text-align:left;margin-left:527.25pt;margin-top:294.15pt;width:140.5pt;height:13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" fillcolor="#c5e0b3 [1305]" strokecolor="#d8d8d8 [2732]">
                      <v:textbox inset=".5mm,0,0,0">
                        <w:txbxContent>
                          <w:p w14:paraId="3C7D4DA9" w14:textId="77777777" w:rsidR="007F6D35" w:rsidRDefault="007F6D35" w:rsidP="00541603">
                            <w:pPr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42E10373" w14:textId="77777777" w:rsidR="0010140A" w:rsidRDefault="0010140A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8254DCB" w14:textId="77777777" w:rsidR="006112DC" w:rsidRDefault="00941F2B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5331">
                              <w:rPr>
                                <w:rFonts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FV </w:t>
                            </w:r>
                            <w:r w:rsidR="00541603" w:rsidRPr="00485331">
                              <w:rPr>
                                <w:rFonts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Technischer Dienst</w:t>
                            </w:r>
                            <w:r w:rsidR="006112DC">
                              <w:rPr>
                                <w:rFonts w:cstheme="maj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="006112DC" w:rsidRPr="006112DC">
                              <w:rPr>
                                <w:rFonts w:cstheme="majorHAns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Jonathan Schott</w:t>
                            </w:r>
                          </w:p>
                          <w:p w14:paraId="16ADAB19" w14:textId="5442F7B2" w:rsidR="00541603" w:rsidRPr="00485331" w:rsidRDefault="00541603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5331">
                              <w:rPr>
                                <w:rFonts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1F70CF" w14:textId="1C3A0E46" w:rsidR="00406E73" w:rsidRDefault="00B3073D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485331"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t>FV Gastronomie</w:t>
                            </w:r>
                            <w:r w:rsidR="006112DC"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6112DC" w:rsidRPr="006112DC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Moritz Layher</w:t>
                            </w:r>
                          </w:p>
                          <w:p w14:paraId="7A424ACD" w14:textId="5C3C943B" w:rsidR="006112DC" w:rsidRDefault="006112DC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0F7BB8" w14:textId="1C04FAB6" w:rsidR="006112DC" w:rsidRDefault="006112DC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t>FV Reinigung</w:t>
                            </w:r>
                            <w:r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6112DC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Brigitte Estermann</w:t>
                            </w:r>
                          </w:p>
                          <w:p w14:paraId="0612CEF8" w14:textId="1A9AB213" w:rsidR="006112DC" w:rsidRDefault="006112DC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AE3C4C" w14:textId="2D33FD70" w:rsidR="006112DC" w:rsidRPr="00485331" w:rsidRDefault="006112DC" w:rsidP="00485331">
                            <w:pPr>
                              <w:shd w:val="clear" w:color="auto" w:fill="C5E0B3" w:themeFill="accent6" w:themeFillTint="66"/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t>FV Lingerie</w:t>
                            </w:r>
                            <w:r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6112DC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Sandra Hänni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D23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85CA54" wp14:editId="39E2052F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3973830</wp:posOffset>
                      </wp:positionV>
                      <wp:extent cx="1799590" cy="1531620"/>
                      <wp:effectExtent l="0" t="0" r="10160" b="11430"/>
                      <wp:wrapNone/>
                      <wp:docPr id="46" name="Textfeld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53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57B1F" w14:textId="77777777" w:rsidR="006112DC" w:rsidRDefault="006112DC" w:rsidP="00DE2415">
                                  <w:pPr>
                                    <w:tabs>
                                      <w:tab w:val="right" w:pos="2552"/>
                                    </w:tabs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8F2550" w14:textId="4C5957DA" w:rsidR="00623AD3" w:rsidRPr="00AE0B0D" w:rsidRDefault="00AE0B0D" w:rsidP="00623AD3">
                                  <w:pPr>
                                    <w:tabs>
                                      <w:tab w:val="right" w:pos="2552"/>
                                    </w:tabs>
                                    <w:jc w:val="both"/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AE0B0D"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Teamleitung Ateliers</w:t>
                                  </w:r>
                                </w:p>
                                <w:p w14:paraId="1A8C1A1E" w14:textId="366E73D2" w:rsidR="00AE0B0D" w:rsidRDefault="00AE0B0D" w:rsidP="00623AD3">
                                  <w:pPr>
                                    <w:tabs>
                                      <w:tab w:val="right" w:pos="2552"/>
                                    </w:tabs>
                                    <w:jc w:val="both"/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Eliane Lüthi</w:t>
                                  </w:r>
                                </w:p>
                                <w:p w14:paraId="465E0B44" w14:textId="20E31096" w:rsidR="00AE0B0D" w:rsidRDefault="00AE0B0D" w:rsidP="00623AD3">
                                  <w:pPr>
                                    <w:tabs>
                                      <w:tab w:val="right" w:pos="2552"/>
                                    </w:tabs>
                                    <w:jc w:val="both"/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61EB66" w14:textId="77777777" w:rsidR="00DC7C4F" w:rsidRDefault="00AE0B0D" w:rsidP="00623AD3">
                                  <w:pPr>
                                    <w:tabs>
                                      <w:tab w:val="right" w:pos="2552"/>
                                    </w:tabs>
                                    <w:jc w:val="both"/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AE0B0D"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Teilhabemanagement</w:t>
                                  </w:r>
                                  <w:r w:rsidR="00DC7C4F"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</w:p>
                                <w:p w14:paraId="7ECDE92C" w14:textId="77777777" w:rsidR="00DC7C4F" w:rsidRDefault="00DC7C4F" w:rsidP="00623AD3">
                                  <w:pPr>
                                    <w:tabs>
                                      <w:tab w:val="right" w:pos="2552"/>
                                    </w:tabs>
                                    <w:jc w:val="both"/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 xml:space="preserve">Teilhabekoordination </w:t>
                                  </w:r>
                                </w:p>
                                <w:p w14:paraId="42001F03" w14:textId="02908F16" w:rsidR="00AE0B0D" w:rsidRDefault="00DC7C4F" w:rsidP="00623AD3">
                                  <w:pPr>
                                    <w:tabs>
                                      <w:tab w:val="right" w:pos="2552"/>
                                    </w:tabs>
                                    <w:jc w:val="both"/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intern und extern</w:t>
                                  </w:r>
                                </w:p>
                                <w:p w14:paraId="5E10D2D4" w14:textId="40F2B613" w:rsidR="00AE0B0D" w:rsidRPr="00AE0B0D" w:rsidRDefault="00AE0B0D" w:rsidP="00623AD3">
                                  <w:pPr>
                                    <w:tabs>
                                      <w:tab w:val="right" w:pos="2552"/>
                                    </w:tabs>
                                    <w:jc w:val="both"/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Eliane Lüthi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CA54" id="Textfeld 46" o:spid="_x0000_s1043" type="#_x0000_t202" style="position:absolute;left:0;text-align:left;margin-left:295.1pt;margin-top:312.9pt;width:141.7pt;height:12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" fillcolor="#c5e0b3 [1305]" strokecolor="#d8d8d8 [2732]">
                      <v:textbox inset=".5mm,0,0,0">
                        <w:txbxContent>
                          <w:p w14:paraId="2C457B1F" w14:textId="77777777" w:rsidR="006112DC" w:rsidRDefault="006112DC" w:rsidP="00DE2415">
                            <w:pPr>
                              <w:tabs>
                                <w:tab w:val="right" w:pos="2552"/>
                              </w:tabs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638F2550" w14:textId="4C5957DA" w:rsidR="00623AD3" w:rsidRPr="00AE0B0D" w:rsidRDefault="00AE0B0D" w:rsidP="00623AD3">
                            <w:pPr>
                              <w:tabs>
                                <w:tab w:val="right" w:pos="2552"/>
                              </w:tabs>
                              <w:jc w:val="both"/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E0B0D"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Teamleitung Ateliers</w:t>
                            </w:r>
                          </w:p>
                          <w:p w14:paraId="1A8C1A1E" w14:textId="366E73D2" w:rsidR="00AE0B0D" w:rsidRDefault="00AE0B0D" w:rsidP="00623AD3">
                            <w:pPr>
                              <w:tabs>
                                <w:tab w:val="right" w:pos="2552"/>
                              </w:tabs>
                              <w:jc w:val="both"/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Eliane Lüthi</w:t>
                            </w:r>
                          </w:p>
                          <w:p w14:paraId="465E0B44" w14:textId="20E31096" w:rsidR="00AE0B0D" w:rsidRDefault="00AE0B0D" w:rsidP="00623AD3">
                            <w:pPr>
                              <w:tabs>
                                <w:tab w:val="right" w:pos="2552"/>
                              </w:tabs>
                              <w:jc w:val="both"/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7761EB66" w14:textId="77777777" w:rsidR="00DC7C4F" w:rsidRDefault="00AE0B0D" w:rsidP="00623AD3">
                            <w:pPr>
                              <w:tabs>
                                <w:tab w:val="right" w:pos="2552"/>
                              </w:tabs>
                              <w:jc w:val="both"/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E0B0D"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Teilhabemanagement</w:t>
                            </w:r>
                            <w:r w:rsidR="00DC7C4F"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/ </w:t>
                            </w:r>
                          </w:p>
                          <w:p w14:paraId="7ECDE92C" w14:textId="77777777" w:rsidR="00DC7C4F" w:rsidRDefault="00DC7C4F" w:rsidP="00623AD3">
                            <w:pPr>
                              <w:tabs>
                                <w:tab w:val="right" w:pos="2552"/>
                              </w:tabs>
                              <w:jc w:val="both"/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Teilhabekoordination </w:t>
                            </w:r>
                          </w:p>
                          <w:p w14:paraId="42001F03" w14:textId="02908F16" w:rsidR="00AE0B0D" w:rsidRDefault="00DC7C4F" w:rsidP="00623AD3">
                            <w:pPr>
                              <w:tabs>
                                <w:tab w:val="right" w:pos="2552"/>
                              </w:tabs>
                              <w:jc w:val="both"/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intern und extern</w:t>
                            </w:r>
                          </w:p>
                          <w:p w14:paraId="5E10D2D4" w14:textId="40F2B613" w:rsidR="00AE0B0D" w:rsidRPr="00AE0B0D" w:rsidRDefault="00AE0B0D" w:rsidP="00623AD3">
                            <w:pPr>
                              <w:tabs>
                                <w:tab w:val="right" w:pos="2552"/>
                              </w:tabs>
                              <w:jc w:val="both"/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Eliane Lüthi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D23">
              <w:rPr>
                <w:rFonts w:asciiTheme="majorHAnsi" w:hAnsiTheme="majorHAnsi" w:cstheme="majorHAnsi"/>
                <w:b/>
                <w:bCs/>
                <w:noProof/>
                <w:color w:val="FFFFFF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A74AB7" wp14:editId="2EEDAB0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3872865</wp:posOffset>
                      </wp:positionV>
                      <wp:extent cx="1799590" cy="1630680"/>
                      <wp:effectExtent l="0" t="0" r="10160" b="26670"/>
                      <wp:wrapNone/>
                      <wp:docPr id="27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CC297" w14:textId="012D565F" w:rsidR="00B3073D" w:rsidRDefault="00B3073D" w:rsidP="006112DC">
                                  <w:pP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7A9E96" w14:textId="77777777" w:rsidR="00A41D23" w:rsidRPr="00C85E06" w:rsidRDefault="00A41D23" w:rsidP="006112DC">
                                  <w:pPr>
                                    <w:rPr>
                                      <w:rFonts w:cs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572DC3" w14:textId="3E4A7623" w:rsidR="005314B6" w:rsidRDefault="005314B6" w:rsidP="006112DC">
                                  <w:pPr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4"/>
                                      <w:szCs w:val="14"/>
                                    </w:rPr>
                                  </w:pPr>
                                  <w:r w:rsidRPr="00AE0B0D"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t>Teamleitung 1. Stock</w:t>
                                  </w:r>
                                  <w:r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AE0B0D"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Vanessa Wenger</w:t>
                                  </w:r>
                                </w:p>
                                <w:p w14:paraId="3CCB7521" w14:textId="6459596A" w:rsidR="005314B6" w:rsidRPr="00C85E06" w:rsidRDefault="005314B6" w:rsidP="006112DC">
                                  <w:pPr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C81CF6" w14:textId="78DAB4D3" w:rsidR="005314B6" w:rsidRPr="00AE0B0D" w:rsidRDefault="005314B6" w:rsidP="006112DC">
                                  <w:pPr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B0D">
                                    <w:rPr>
                                      <w:rFonts w:cstheme="majorHAnsi"/>
                                      <w:b/>
                                      <w:sz w:val="16"/>
                                      <w:szCs w:val="16"/>
                                    </w:rPr>
                                    <w:t>Teamleitung 2. Stock</w:t>
                                  </w:r>
                                </w:p>
                                <w:p w14:paraId="40C20C3D" w14:textId="26D47DBC" w:rsidR="005314B6" w:rsidRDefault="005314B6" w:rsidP="006112DC">
                                  <w:pP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AE0B0D"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Céline Probst / Christoph Ebener</w:t>
                                  </w:r>
                                </w:p>
                                <w:p w14:paraId="40E86373" w14:textId="77777777" w:rsidR="00C85E06" w:rsidRPr="00C85E06" w:rsidRDefault="00C85E06" w:rsidP="006112DC">
                                  <w:pP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727A7AE" w14:textId="56BED2C7" w:rsidR="00C85E06" w:rsidRPr="00C85E06" w:rsidRDefault="00C85E06" w:rsidP="006112DC">
                                  <w:pPr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C85E06"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Teamleitung Nachtdienst</w:t>
                                  </w:r>
                                </w:p>
                                <w:p w14:paraId="652E7FA2" w14:textId="751E4F48" w:rsidR="00C85E06" w:rsidRDefault="00C85E06" w:rsidP="006112DC">
                                  <w:pP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 xml:space="preserve">Christina </w:t>
                                  </w:r>
                                  <w:proofErr w:type="spellStart"/>
                                  <w: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Rufener</w:t>
                                  </w:r>
                                  <w:proofErr w:type="spellEnd"/>
                                </w:p>
                                <w:p w14:paraId="046B4DCD" w14:textId="466DB6A4" w:rsidR="00AE0B0D" w:rsidRPr="00C85E06" w:rsidRDefault="00AE0B0D" w:rsidP="006112DC">
                                  <w:pP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0482A6" w14:textId="3C1D0176" w:rsidR="00AE0B0D" w:rsidRPr="00DC7C4F" w:rsidRDefault="00AE0B0D" w:rsidP="006112DC">
                                  <w:pPr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DC7C4F">
                                    <w:rPr>
                                      <w:rFonts w:cstheme="majorHAnsi"/>
                                      <w:b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FV Pflege</w:t>
                                  </w:r>
                                </w:p>
                                <w:p w14:paraId="74C39D2B" w14:textId="67CA70B3" w:rsidR="00AE0B0D" w:rsidRDefault="00AE0B0D" w:rsidP="00AE0B0D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Stock: Esther Weber</w:t>
                                  </w:r>
                                </w:p>
                                <w:p w14:paraId="5C527478" w14:textId="7364C612" w:rsidR="00AE0B0D" w:rsidRPr="00AE0B0D" w:rsidRDefault="00AE0B0D" w:rsidP="00AE0B0D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Stock: Erika Gafner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74AB7" id="Textfeld 27" o:spid="_x0000_s1044" type="#_x0000_t202" style="position:absolute;left:0;text-align:left;margin-left:56.2pt;margin-top:304.95pt;width:141.7pt;height:128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" fillcolor="#c5e0b3 [1305]" strokecolor="#d8d8d8 [2732]">
                      <v:textbox inset=".5mm,0,.5mm,0">
                        <w:txbxContent>
                          <w:p w14:paraId="6C2CC297" w14:textId="012D565F" w:rsidR="00B3073D" w:rsidRDefault="00B3073D" w:rsidP="006112DC">
                            <w:pPr>
                              <w:rPr>
                                <w:rFonts w:cstheme="majorHAnsi"/>
                                <w:color w:val="171717" w:themeColor="background2" w:themeShade="1A"/>
                                <w:sz w:val="14"/>
                                <w:szCs w:val="14"/>
                              </w:rPr>
                            </w:pPr>
                          </w:p>
                          <w:p w14:paraId="177A9E96" w14:textId="77777777" w:rsidR="00A41D23" w:rsidRPr="00C85E06" w:rsidRDefault="00A41D23" w:rsidP="006112DC">
                            <w:pPr>
                              <w:rPr>
                                <w:rFonts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3572DC3" w14:textId="3E4A7623" w:rsidR="005314B6" w:rsidRDefault="005314B6" w:rsidP="006112DC">
                            <w:pPr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4"/>
                                <w:szCs w:val="14"/>
                              </w:rPr>
                            </w:pPr>
                            <w:r w:rsidRPr="00AE0B0D"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t>Teamleitung 1. Stock</w:t>
                            </w:r>
                            <w:r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4"/>
                                <w:szCs w:val="14"/>
                              </w:rPr>
                              <w:br/>
                            </w:r>
                            <w:r w:rsidRPr="00AE0B0D"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Vanessa Wenger</w:t>
                            </w:r>
                          </w:p>
                          <w:p w14:paraId="3CCB7521" w14:textId="6459596A" w:rsidR="005314B6" w:rsidRPr="00C85E06" w:rsidRDefault="005314B6" w:rsidP="006112DC">
                            <w:pPr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2"/>
                                <w:szCs w:val="12"/>
                              </w:rPr>
                            </w:pPr>
                          </w:p>
                          <w:p w14:paraId="52C81CF6" w14:textId="78DAB4D3" w:rsidR="005314B6" w:rsidRPr="00AE0B0D" w:rsidRDefault="005314B6" w:rsidP="006112DC">
                            <w:pPr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E0B0D">
                              <w:rPr>
                                <w:rFonts w:cstheme="majorHAnsi"/>
                                <w:b/>
                                <w:sz w:val="16"/>
                                <w:szCs w:val="16"/>
                              </w:rPr>
                              <w:t>Teamleitung 2. Stock</w:t>
                            </w:r>
                          </w:p>
                          <w:p w14:paraId="40C20C3D" w14:textId="26D47DBC" w:rsidR="005314B6" w:rsidRDefault="005314B6" w:rsidP="006112DC">
                            <w:pP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AE0B0D"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Céline Probst / Christoph Ebener</w:t>
                            </w:r>
                          </w:p>
                          <w:p w14:paraId="40E86373" w14:textId="77777777" w:rsidR="00C85E06" w:rsidRPr="00C85E06" w:rsidRDefault="00C85E06" w:rsidP="006112DC">
                            <w:pPr>
                              <w:rPr>
                                <w:rFonts w:cstheme="majorHAnsi"/>
                                <w:color w:val="171717" w:themeColor="background2" w:themeShade="1A"/>
                                <w:sz w:val="12"/>
                                <w:szCs w:val="12"/>
                              </w:rPr>
                            </w:pPr>
                          </w:p>
                          <w:p w14:paraId="2727A7AE" w14:textId="56BED2C7" w:rsidR="00C85E06" w:rsidRPr="00C85E06" w:rsidRDefault="00C85E06" w:rsidP="006112DC">
                            <w:pPr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C85E06"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Teamleitung Nachtdienst</w:t>
                            </w:r>
                          </w:p>
                          <w:p w14:paraId="652E7FA2" w14:textId="751E4F48" w:rsidR="00C85E06" w:rsidRDefault="00C85E06" w:rsidP="006112DC">
                            <w:pP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Christina </w:t>
                            </w:r>
                            <w:proofErr w:type="spellStart"/>
                            <w: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Rufener</w:t>
                            </w:r>
                            <w:proofErr w:type="spellEnd"/>
                          </w:p>
                          <w:p w14:paraId="046B4DCD" w14:textId="466DB6A4" w:rsidR="00AE0B0D" w:rsidRPr="00C85E06" w:rsidRDefault="00AE0B0D" w:rsidP="006112DC">
                            <w:pPr>
                              <w:rPr>
                                <w:rFonts w:cstheme="majorHAnsi"/>
                                <w:color w:val="171717" w:themeColor="background2" w:themeShade="1A"/>
                                <w:sz w:val="12"/>
                                <w:szCs w:val="12"/>
                              </w:rPr>
                            </w:pPr>
                          </w:p>
                          <w:p w14:paraId="7A0482A6" w14:textId="3C1D0176" w:rsidR="00AE0B0D" w:rsidRPr="00DC7C4F" w:rsidRDefault="00AE0B0D" w:rsidP="006112DC">
                            <w:pPr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DC7C4F">
                              <w:rPr>
                                <w:rFonts w:cstheme="majorHAns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FV Pflege</w:t>
                            </w:r>
                          </w:p>
                          <w:p w14:paraId="74C39D2B" w14:textId="67CA70B3" w:rsidR="00AE0B0D" w:rsidRDefault="00AE0B0D" w:rsidP="00AE0B0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Stock: Esther Weber</w:t>
                            </w:r>
                          </w:p>
                          <w:p w14:paraId="5C527478" w14:textId="7364C612" w:rsidR="00AE0B0D" w:rsidRPr="00AE0B0D" w:rsidRDefault="00AE0B0D" w:rsidP="00AE0B0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Stock: Erika Gafner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0B11AC" wp14:editId="6EC7D66E">
                      <wp:simplePos x="0" y="0"/>
                      <wp:positionH relativeFrom="column">
                        <wp:posOffset>6699250</wp:posOffset>
                      </wp:positionH>
                      <wp:positionV relativeFrom="paragraph">
                        <wp:posOffset>3243580</wp:posOffset>
                      </wp:positionV>
                      <wp:extent cx="1799590" cy="719455"/>
                      <wp:effectExtent l="0" t="0" r="10160" b="23495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AF46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57986" w14:textId="54687FF2" w:rsidR="0010140A" w:rsidRDefault="0010140A" w:rsidP="0010140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  <w:t>Facility Management</w:t>
                                  </w:r>
                                </w:p>
                                <w:p w14:paraId="72BA0300" w14:textId="77777777" w:rsidR="00AE0B0D" w:rsidRDefault="00AE0B0D" w:rsidP="0010140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23C41F" w14:textId="2D1AA85F" w:rsidR="0010140A" w:rsidRPr="00485331" w:rsidRDefault="0010140A" w:rsidP="0010140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Jonathan Schott</w:t>
                                  </w:r>
                                </w:p>
                                <w:p w14:paraId="6327CD2D" w14:textId="77777777" w:rsidR="0010140A" w:rsidRPr="00FD79D2" w:rsidRDefault="0010140A" w:rsidP="0010140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b/>
                                      <w:color w:val="FFFFFF"/>
                                      <w:sz w:val="4"/>
                                    </w:rPr>
                                  </w:pPr>
                                </w:p>
                                <w:p w14:paraId="08F7111E" w14:textId="4F35CE9D" w:rsidR="0010140A" w:rsidRPr="007F6D35" w:rsidRDefault="00623AD3" w:rsidP="0010140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  <w:t>Stv</w:t>
                                  </w:r>
                                  <w:proofErr w:type="spellEnd"/>
                                  <w:r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  <w:t>. Brigitte Estermann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B11AC" id="Textfeld 6" o:spid="_x0000_s1045" type="#_x0000_t202" style="position:absolute;left:0;text-align:left;margin-left:527.5pt;margin-top:255.4pt;width:141.7pt;height:56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" fillcolor="#4eaf46" strokecolor="gray">
                      <v:textbox inset="0,.5mm,0,0">
                        <w:txbxContent>
                          <w:p w14:paraId="1A557986" w14:textId="54687FF2" w:rsidR="0010140A" w:rsidRDefault="0010140A" w:rsidP="0010140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FFFFFF"/>
                              </w:rPr>
                              <w:t>Facility Management</w:t>
                            </w:r>
                          </w:p>
                          <w:p w14:paraId="72BA0300" w14:textId="77777777" w:rsidR="00AE0B0D" w:rsidRDefault="00AE0B0D" w:rsidP="0010140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C23C41F" w14:textId="2D1AA85F" w:rsidR="0010140A" w:rsidRPr="00485331" w:rsidRDefault="0010140A" w:rsidP="0010140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Jonathan Schott</w:t>
                            </w:r>
                          </w:p>
                          <w:p w14:paraId="6327CD2D" w14:textId="77777777" w:rsidR="0010140A" w:rsidRPr="00FD79D2" w:rsidRDefault="0010140A" w:rsidP="0010140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b/>
                                <w:color w:val="FFFFFF"/>
                                <w:sz w:val="4"/>
                              </w:rPr>
                            </w:pPr>
                          </w:p>
                          <w:p w14:paraId="08F7111E" w14:textId="4F35CE9D" w:rsidR="0010140A" w:rsidRPr="007F6D35" w:rsidRDefault="00623AD3" w:rsidP="0010140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  <w:t>Stv</w:t>
                            </w:r>
                            <w:proofErr w:type="spellEnd"/>
                            <w:r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  <w:t>. Brigitte Estermann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202496" wp14:editId="037A2975">
                      <wp:simplePos x="0" y="0"/>
                      <wp:positionH relativeFrom="column">
                        <wp:posOffset>7572375</wp:posOffset>
                      </wp:positionH>
                      <wp:positionV relativeFrom="paragraph">
                        <wp:posOffset>3037840</wp:posOffset>
                      </wp:positionV>
                      <wp:extent cx="0" cy="505460"/>
                      <wp:effectExtent l="0" t="0" r="38100" b="27940"/>
                      <wp:wrapNone/>
                      <wp:docPr id="59" name="Gerader Verbinde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54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F54B2" id="Gerader Verbinder 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25pt,239.2pt" to="59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" strokecolor="gray" strokeweight="1.5pt"/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32D5BA" wp14:editId="00952BC6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3030855</wp:posOffset>
                      </wp:positionV>
                      <wp:extent cx="0" cy="505460"/>
                      <wp:effectExtent l="0" t="0" r="38100" b="27940"/>
                      <wp:wrapNone/>
                      <wp:docPr id="73" name="Gerader Verbinde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54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7497C" id="Gerader Verbinder 7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238.65pt" to="127.7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" strokecolor="gray" strokeweight="1.5pt"/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EBBCF9" wp14:editId="75BCFC3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3042285</wp:posOffset>
                      </wp:positionV>
                      <wp:extent cx="5972810" cy="7620"/>
                      <wp:effectExtent l="0" t="0" r="27940" b="30480"/>
                      <wp:wrapNone/>
                      <wp:docPr id="23" name="Gerader Verbinde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281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1B808" id="Gerader Verbinder 2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239.55pt" to="597.4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" strokecolor="gray" strokeweight="1.5pt"/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49019C" wp14:editId="6E255134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3248660</wp:posOffset>
                      </wp:positionV>
                      <wp:extent cx="1800000" cy="720000"/>
                      <wp:effectExtent l="0" t="0" r="10160" b="23495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AF46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B1826" w14:textId="3D6F370B" w:rsidR="00713164" w:rsidRDefault="00486529" w:rsidP="00AE0B0D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  <w:t>Inklusion und Beschäftigung</w:t>
                                  </w:r>
                                  <w:r w:rsidR="00D66513">
                                    <w:rPr>
                                      <w:rFonts w:cstheme="majorHAnsi"/>
                                      <w:b/>
                                      <w:color w:val="FFFFFF"/>
                                    </w:rPr>
                                    <w:t>*</w:t>
                                  </w:r>
                                </w:p>
                                <w:p w14:paraId="3C7D8545" w14:textId="77777777" w:rsidR="00AE0B0D" w:rsidRDefault="00AE0B0D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1F5790" w14:textId="408EAC87" w:rsidR="00485331" w:rsidRDefault="00485331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85331"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Eliane Lüthi</w:t>
                                  </w:r>
                                </w:p>
                                <w:p w14:paraId="59CAC722" w14:textId="2D5A3D6F" w:rsidR="00623AD3" w:rsidRPr="00485331" w:rsidRDefault="00623AD3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Stv</w:t>
                                  </w:r>
                                  <w:proofErr w:type="spellEnd"/>
                                  <w:r>
                                    <w:rPr>
                                      <w:rFonts w:cstheme="majorHAnsi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 vakant</w:t>
                                  </w:r>
                                </w:p>
                                <w:p w14:paraId="22FA4C7D" w14:textId="77777777" w:rsidR="00713164" w:rsidRPr="00FD79D2" w:rsidRDefault="00713164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b/>
                                      <w:color w:val="FFFFFF"/>
                                      <w:sz w:val="4"/>
                                    </w:rPr>
                                  </w:pPr>
                                </w:p>
                                <w:p w14:paraId="15D44987" w14:textId="23D15800" w:rsidR="00713164" w:rsidRPr="007F6D35" w:rsidRDefault="00713164" w:rsidP="00713164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019C" id="Textfeld 11" o:spid="_x0000_s1046" type="#_x0000_t202" style="position:absolute;left:0;text-align:left;margin-left:294.95pt;margin-top:255.8pt;width:141.75pt;height:5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" fillcolor="#4eaf46" strokecolor="gray">
                      <v:textbox inset="0,.5mm,0,0">
                        <w:txbxContent>
                          <w:p w14:paraId="529B1826" w14:textId="3D6F370B" w:rsidR="00713164" w:rsidRDefault="00486529" w:rsidP="00AE0B0D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color w:val="FFFFFF"/>
                              </w:rPr>
                              <w:t>Inklusion und Beschäftigung</w:t>
                            </w:r>
                            <w:r w:rsidR="00D66513">
                              <w:rPr>
                                <w:rFonts w:cstheme="majorHAnsi"/>
                                <w:b/>
                                <w:color w:val="FFFFFF"/>
                              </w:rPr>
                              <w:t>*</w:t>
                            </w:r>
                          </w:p>
                          <w:p w14:paraId="3C7D8545" w14:textId="77777777" w:rsidR="00AE0B0D" w:rsidRDefault="00AE0B0D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1F5790" w14:textId="408EAC87" w:rsidR="00485331" w:rsidRDefault="00485331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85331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Eliane Lüthi</w:t>
                            </w:r>
                          </w:p>
                          <w:p w14:paraId="59CAC722" w14:textId="2D5A3D6F" w:rsidR="00623AD3" w:rsidRPr="00485331" w:rsidRDefault="00623AD3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Stv</w:t>
                            </w:r>
                            <w:proofErr w:type="spellEnd"/>
                            <w:r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. vakant</w:t>
                            </w:r>
                          </w:p>
                          <w:p w14:paraId="22FA4C7D" w14:textId="77777777" w:rsidR="00713164" w:rsidRPr="00FD79D2" w:rsidRDefault="00713164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b/>
                                <w:color w:val="FFFFFF"/>
                                <w:sz w:val="4"/>
                              </w:rPr>
                            </w:pPr>
                          </w:p>
                          <w:p w14:paraId="15D44987" w14:textId="23D15800" w:rsidR="00713164" w:rsidRPr="007F6D35" w:rsidRDefault="00713164" w:rsidP="00713164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9D370B" wp14:editId="28A9215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2978150</wp:posOffset>
                      </wp:positionV>
                      <wp:extent cx="0" cy="505460"/>
                      <wp:effectExtent l="0" t="0" r="38100" b="27940"/>
                      <wp:wrapNone/>
                      <wp:docPr id="56" name="Gerader Verbinde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54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8B7C8" id="Gerader Verbinder 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234.5pt" to="367.2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" strokecolor="gray" strokeweight="1.5pt"/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630A30E" wp14:editId="7B6FE9C7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434975</wp:posOffset>
                      </wp:positionV>
                      <wp:extent cx="0" cy="2621280"/>
                      <wp:effectExtent l="0" t="0" r="38100" b="26670"/>
                      <wp:wrapNone/>
                      <wp:docPr id="17" name="Gerader Verbinde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12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0D8AD" id="Gerader Verbinder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9pt,34.25pt" to="366.9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" strokecolor="gray" strokeweight="1.5pt"/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15E099" wp14:editId="0F6870D4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755650</wp:posOffset>
                      </wp:positionV>
                      <wp:extent cx="1800225" cy="510540"/>
                      <wp:effectExtent l="0" t="0" r="28575" b="2286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881FC" w14:textId="68CA075C" w:rsidR="007E48BA" w:rsidRPr="00FD79D2" w:rsidRDefault="007E48BA" w:rsidP="007E48BA">
                                  <w:pPr>
                                    <w:jc w:val="center"/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</w:rPr>
                                    <w:t>Gesamtleitung</w:t>
                                  </w:r>
                                  <w:r w:rsidR="008E5729" w:rsidRPr="00DC7C4F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  <w:p w14:paraId="23EF6B7A" w14:textId="0300D7FC" w:rsidR="007E48BA" w:rsidRDefault="00485331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485331">
                                    <w:rPr>
                                      <w:rFonts w:cstheme="majorHAnsi"/>
                                      <w:color w:val="FFFFFF"/>
                                      <w:sz w:val="14"/>
                                      <w:szCs w:val="14"/>
                                    </w:rPr>
                                    <w:t>Renata Gruber</w:t>
                                  </w:r>
                                </w:p>
                                <w:p w14:paraId="526AA055" w14:textId="6E20BC0F" w:rsidR="00735B62" w:rsidRPr="00485331" w:rsidRDefault="00735B62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ajorHAnsi"/>
                                      <w:color w:val="FFFFFF"/>
                                      <w:sz w:val="14"/>
                                      <w:szCs w:val="14"/>
                                    </w:rPr>
                                    <w:t>Stv</w:t>
                                  </w:r>
                                  <w:proofErr w:type="spellEnd"/>
                                  <w:r>
                                    <w:rPr>
                                      <w:rFonts w:cstheme="majorHAnsi"/>
                                      <w:color w:val="FFFFFF"/>
                                      <w:sz w:val="14"/>
                                      <w:szCs w:val="14"/>
                                    </w:rPr>
                                    <w:t>. vakant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E099" id="Textfeld 14" o:spid="_x0000_s1047" type="#_x0000_t202" style="position:absolute;left:0;text-align:left;margin-left:295.3pt;margin-top:59.5pt;width:141.75pt;height:4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" fillcolor="#1f4d78 [1604]" strokecolor="gray">
                      <v:textbox inset="0,.5mm,0,0">
                        <w:txbxContent>
                          <w:p w14:paraId="248881FC" w14:textId="68CA075C" w:rsidR="007E48BA" w:rsidRPr="00FD79D2" w:rsidRDefault="007E48BA" w:rsidP="007E48BA">
                            <w:pPr>
                              <w:jc w:val="center"/>
                              <w:rPr>
                                <w:rFonts w:cstheme="majorHAnsi"/>
                                <w:b/>
                                <w:bCs/>
                                <w:color w:val="FFFFFF"/>
                              </w:rPr>
                            </w:pPr>
                            <w:r w:rsidRPr="00FD79D2">
                              <w:rPr>
                                <w:rFonts w:cstheme="majorHAnsi"/>
                                <w:b/>
                                <w:bCs/>
                                <w:color w:val="FFFFFF"/>
                              </w:rPr>
                              <w:t>Gesamtleitung</w:t>
                            </w:r>
                            <w:r w:rsidR="008E5729" w:rsidRPr="00DC7C4F">
                              <w:rPr>
                                <w:rFonts w:cstheme="majorHAns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23EF6B7A" w14:textId="0300D7FC" w:rsidR="007E48BA" w:rsidRDefault="00485331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485331">
                              <w:rPr>
                                <w:rFonts w:cstheme="majorHAnsi"/>
                                <w:color w:val="FFFFFF"/>
                                <w:sz w:val="14"/>
                                <w:szCs w:val="14"/>
                              </w:rPr>
                              <w:t>Renata Gruber</w:t>
                            </w:r>
                          </w:p>
                          <w:p w14:paraId="526AA055" w14:textId="6E20BC0F" w:rsidR="00735B62" w:rsidRPr="00485331" w:rsidRDefault="00735B62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theme="majorHAnsi"/>
                                <w:color w:val="FFFFFF"/>
                                <w:sz w:val="14"/>
                                <w:szCs w:val="14"/>
                              </w:rPr>
                              <w:t>Stv</w:t>
                            </w:r>
                            <w:proofErr w:type="spellEnd"/>
                            <w:r>
                              <w:rPr>
                                <w:rFonts w:cstheme="majorHAnsi"/>
                                <w:color w:val="FFFFFF"/>
                                <w:sz w:val="14"/>
                                <w:szCs w:val="14"/>
                              </w:rPr>
                              <w:t>. vakant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DCF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DD28A" wp14:editId="34BD4078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65405</wp:posOffset>
                      </wp:positionV>
                      <wp:extent cx="2395220" cy="523240"/>
                      <wp:effectExtent l="5080" t="13970" r="9525" b="5715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22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30564" w14:textId="77777777" w:rsidR="007E48BA" w:rsidRPr="00FD79D2" w:rsidRDefault="007E48BA" w:rsidP="007E48BA">
                                  <w:pPr>
                                    <w:jc w:val="center"/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</w:rPr>
                                    <w:t>Stiftungsrat</w:t>
                                  </w:r>
                                </w:p>
                                <w:p w14:paraId="3EF2B840" w14:textId="77777777" w:rsidR="007E48BA" w:rsidRPr="00690667" w:rsidRDefault="007E48BA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/>
                                      <w:sz w:val="8"/>
                                    </w:rPr>
                                  </w:pPr>
                                </w:p>
                                <w:p w14:paraId="009350E3" w14:textId="77777777" w:rsidR="007E48BA" w:rsidRPr="00690667" w:rsidRDefault="007E48BA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690667"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Präsidentin: Marianne </w:t>
                                  </w:r>
                                  <w:proofErr w:type="spellStart"/>
                                  <w:r w:rsidRPr="00690667"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  <w:t>Hayoz</w:t>
                                  </w:r>
                                  <w:proofErr w:type="spellEnd"/>
                                </w:p>
                                <w:p w14:paraId="2E92BB94" w14:textId="77777777" w:rsidR="007E48BA" w:rsidRPr="00690667" w:rsidRDefault="007E48BA" w:rsidP="007E48BA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690667">
                                    <w:rPr>
                                      <w:rFonts w:cstheme="majorHAnsi"/>
                                      <w:color w:val="FFFFFF"/>
                                      <w:sz w:val="16"/>
                                      <w:szCs w:val="16"/>
                                    </w:rPr>
                                    <w:t>Vize Präsident: Otto Risi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D28A" id="Textfeld 15" o:spid="_x0000_s1048" type="#_x0000_t202" style="position:absolute;left:0;text-align:left;margin-left:271.85pt;margin-top:5.15pt;width:188.6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" fillcolor="gray" strokecolor="gray">
                      <v:textbox inset="0,0,0,0">
                        <w:txbxContent>
                          <w:p w14:paraId="70030564" w14:textId="77777777" w:rsidR="007E48BA" w:rsidRPr="00FD79D2" w:rsidRDefault="007E48BA" w:rsidP="007E48BA">
                            <w:pPr>
                              <w:jc w:val="center"/>
                              <w:rPr>
                                <w:rFonts w:cstheme="majorHAnsi"/>
                                <w:b/>
                                <w:bCs/>
                                <w:color w:val="FFFFFF"/>
                              </w:rPr>
                            </w:pPr>
                            <w:r w:rsidRPr="00FD79D2">
                              <w:rPr>
                                <w:rFonts w:cstheme="majorHAnsi"/>
                                <w:b/>
                                <w:bCs/>
                                <w:color w:val="FFFFFF"/>
                              </w:rPr>
                              <w:t>Stiftungsrat</w:t>
                            </w:r>
                          </w:p>
                          <w:p w14:paraId="3EF2B840" w14:textId="77777777" w:rsidR="007E48BA" w:rsidRPr="00690667" w:rsidRDefault="007E48BA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/>
                                <w:sz w:val="8"/>
                              </w:rPr>
                            </w:pPr>
                          </w:p>
                          <w:p w14:paraId="009350E3" w14:textId="77777777" w:rsidR="007E48BA" w:rsidRPr="00690667" w:rsidRDefault="007E48BA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90667"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  <w:t xml:space="preserve">Präsidentin: Marianne </w:t>
                            </w:r>
                            <w:proofErr w:type="spellStart"/>
                            <w:r w:rsidRPr="00690667"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  <w:t>Hayoz</w:t>
                            </w:r>
                            <w:proofErr w:type="spellEnd"/>
                          </w:p>
                          <w:p w14:paraId="2E92BB94" w14:textId="77777777" w:rsidR="007E48BA" w:rsidRPr="00690667" w:rsidRDefault="007E48BA" w:rsidP="007E48BA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90667">
                              <w:rPr>
                                <w:rFonts w:cstheme="majorHAnsi"/>
                                <w:color w:val="FFFFFF"/>
                                <w:sz w:val="16"/>
                                <w:szCs w:val="16"/>
                              </w:rPr>
                              <w:t>Vize Präsident: Otto Risi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C2E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C05D088" wp14:editId="5B5F120F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2190750</wp:posOffset>
                      </wp:positionV>
                      <wp:extent cx="1867535" cy="0"/>
                      <wp:effectExtent l="0" t="0" r="0" b="0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7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4A689" id="Gerader Verbinder 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172.5pt" to="430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" strokecolor="gray" strokeweight="1.5pt"/>
                  </w:pict>
                </mc:Fallback>
              </mc:AlternateContent>
            </w:r>
            <w:r w:rsidR="006112DC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8F32E3" wp14:editId="6944BAD0">
                      <wp:simplePos x="0" y="0"/>
                      <wp:positionH relativeFrom="column">
                        <wp:posOffset>7633970</wp:posOffset>
                      </wp:positionH>
                      <wp:positionV relativeFrom="paragraph">
                        <wp:posOffset>793751</wp:posOffset>
                      </wp:positionV>
                      <wp:extent cx="1489075" cy="769620"/>
                      <wp:effectExtent l="0" t="0" r="15875" b="1143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07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D4D11" w14:textId="77777777" w:rsidR="007E48BA" w:rsidRPr="00FD79D2" w:rsidRDefault="007E48BA" w:rsidP="007E48BA">
                                  <w:pPr>
                                    <w:tabs>
                                      <w:tab w:val="right" w:pos="2422"/>
                                    </w:tabs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</w:rPr>
                                    <w:t>Partner</w:t>
                                  </w:r>
                                </w:p>
                                <w:p w14:paraId="13C26576" w14:textId="77777777" w:rsidR="007E48BA" w:rsidRPr="00FD79D2" w:rsidRDefault="007E48BA" w:rsidP="007E48BA">
                                  <w:pPr>
                                    <w:tabs>
                                      <w:tab w:val="right" w:pos="2422"/>
                                    </w:tabs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3BB2301" w14:textId="77777777" w:rsidR="007E48BA" w:rsidRPr="00FD79D2" w:rsidRDefault="007E48BA" w:rsidP="007E48BA">
                                  <w:pPr>
                                    <w:tabs>
                                      <w:tab w:val="right" w:pos="2280"/>
                                    </w:tabs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Heimarzt</w:t>
                                  </w:r>
                                  <w:proofErr w:type="spellEnd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ab/>
                                    <w:t>Dr. Vock</w:t>
                                  </w:r>
                                </w:p>
                                <w:p w14:paraId="5D3AAD9C" w14:textId="77777777" w:rsidR="007E48BA" w:rsidRPr="00FD79D2" w:rsidRDefault="007E48BA" w:rsidP="007E48BA">
                                  <w:pPr>
                                    <w:tabs>
                                      <w:tab w:val="right" w:pos="2280"/>
                                    </w:tabs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Apotheke</w:t>
                                  </w: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proofErr w:type="spellStart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TopPharm</w:t>
                                  </w:r>
                                  <w:proofErr w:type="spellEnd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Dr. Grünig</w:t>
                                  </w:r>
                                </w:p>
                                <w:p w14:paraId="2F23281E" w14:textId="77777777" w:rsidR="007E48BA" w:rsidRPr="00FD79D2" w:rsidRDefault="007E48BA" w:rsidP="007E48BA">
                                  <w:pPr>
                                    <w:tabs>
                                      <w:tab w:val="right" w:pos="2280"/>
                                    </w:tabs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IT-Support</w:t>
                                  </w: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proofErr w:type="spellStart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h.u</w:t>
                                  </w:r>
                                  <w:proofErr w:type="spellEnd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trachsel</w:t>
                                  </w:r>
                                  <w:proofErr w:type="spellEnd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gmbh</w:t>
                                  </w:r>
                                  <w:proofErr w:type="spellEnd"/>
                                </w:p>
                                <w:p w14:paraId="72C6D6B2" w14:textId="77777777" w:rsidR="007E48BA" w:rsidRPr="00FD79D2" w:rsidRDefault="007E48BA" w:rsidP="007E48BA">
                                  <w:pPr>
                                    <w:tabs>
                                      <w:tab w:val="right" w:pos="2280"/>
                                    </w:tabs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QM</w:t>
                                  </w: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proofErr w:type="spellStart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inOri</w:t>
                                  </w:r>
                                  <w:proofErr w:type="spellEnd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GmbH</w:t>
                                  </w:r>
                                </w:p>
                                <w:p w14:paraId="512755A9" w14:textId="36F3F74D" w:rsidR="007E48BA" w:rsidRPr="00FD79D2" w:rsidRDefault="007E48BA" w:rsidP="007E48BA">
                                  <w:pPr>
                                    <w:tabs>
                                      <w:tab w:val="right" w:pos="2280"/>
                                    </w:tabs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32E3" id="Textfeld 13" o:spid="_x0000_s1049" type="#_x0000_t202" style="position:absolute;left:0;text-align:left;margin-left:601.1pt;margin-top:62.5pt;width:117.25pt;height:6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" fillcolor="#969696" strokecolor="gray">
                      <v:textbox inset="0,.5mm,0,0">
                        <w:txbxContent>
                          <w:p w14:paraId="5D3D4D11" w14:textId="77777777" w:rsidR="007E48BA" w:rsidRPr="00FD79D2" w:rsidRDefault="007E48BA" w:rsidP="007E48BA">
                            <w:pPr>
                              <w:tabs>
                                <w:tab w:val="right" w:pos="2422"/>
                              </w:tabs>
                              <w:rPr>
                                <w:rFonts w:cstheme="majorHAnsi"/>
                                <w:b/>
                                <w:bCs/>
                                <w:color w:val="FFFFFF"/>
                              </w:rPr>
                            </w:pPr>
                            <w:r w:rsidRPr="00FD79D2">
                              <w:rPr>
                                <w:rFonts w:cstheme="majorHAnsi"/>
                                <w:b/>
                                <w:bCs/>
                                <w:color w:val="FFFFFF"/>
                              </w:rPr>
                              <w:t>Partner</w:t>
                            </w:r>
                          </w:p>
                          <w:p w14:paraId="13C26576" w14:textId="77777777" w:rsidR="007E48BA" w:rsidRPr="00FD79D2" w:rsidRDefault="007E48BA" w:rsidP="007E48BA">
                            <w:pPr>
                              <w:tabs>
                                <w:tab w:val="right" w:pos="2422"/>
                              </w:tabs>
                              <w:rPr>
                                <w:rFonts w:cstheme="majorHAnsi"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23BB2301" w14:textId="77777777" w:rsidR="007E48BA" w:rsidRPr="00FD79D2" w:rsidRDefault="007E48BA" w:rsidP="007E48BA">
                            <w:pPr>
                              <w:tabs>
                                <w:tab w:val="right" w:pos="2280"/>
                              </w:tabs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Heimarzt</w:t>
                            </w:r>
                            <w:proofErr w:type="spellEnd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  <w:t>Dr. Vock</w:t>
                            </w:r>
                          </w:p>
                          <w:p w14:paraId="5D3AAD9C" w14:textId="77777777" w:rsidR="007E48BA" w:rsidRPr="00FD79D2" w:rsidRDefault="007E48BA" w:rsidP="007E48BA">
                            <w:pPr>
                              <w:tabs>
                                <w:tab w:val="right" w:pos="2280"/>
                              </w:tabs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Apotheke</w:t>
                            </w: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TopPharm</w:t>
                            </w:r>
                            <w:proofErr w:type="spellEnd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Dr. Grünig</w:t>
                            </w:r>
                          </w:p>
                          <w:p w14:paraId="2F23281E" w14:textId="77777777" w:rsidR="007E48BA" w:rsidRPr="00FD79D2" w:rsidRDefault="007E48BA" w:rsidP="007E48BA">
                            <w:pPr>
                              <w:tabs>
                                <w:tab w:val="right" w:pos="2280"/>
                              </w:tabs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IT-Support</w:t>
                            </w: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h.u</w:t>
                            </w:r>
                            <w:proofErr w:type="spellEnd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trachsel</w:t>
                            </w:r>
                            <w:proofErr w:type="spellEnd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gmbh</w:t>
                            </w:r>
                            <w:proofErr w:type="spellEnd"/>
                          </w:p>
                          <w:p w14:paraId="72C6D6B2" w14:textId="77777777" w:rsidR="007E48BA" w:rsidRPr="00FD79D2" w:rsidRDefault="007E48BA" w:rsidP="007E48BA">
                            <w:pPr>
                              <w:tabs>
                                <w:tab w:val="right" w:pos="2280"/>
                              </w:tabs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QM</w:t>
                            </w: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inOri</w:t>
                            </w:r>
                            <w:proofErr w:type="spellEnd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GmbH</w:t>
                            </w:r>
                          </w:p>
                          <w:p w14:paraId="512755A9" w14:textId="36F3F74D" w:rsidR="007E48BA" w:rsidRPr="00FD79D2" w:rsidRDefault="007E48BA" w:rsidP="007E48BA">
                            <w:pPr>
                              <w:tabs>
                                <w:tab w:val="right" w:pos="2280"/>
                              </w:tabs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19E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C2D6B3" wp14:editId="0CBFB6F3">
                      <wp:simplePos x="0" y="0"/>
                      <wp:positionH relativeFrom="column">
                        <wp:posOffset>7621270</wp:posOffset>
                      </wp:positionH>
                      <wp:positionV relativeFrom="paragraph">
                        <wp:posOffset>348615</wp:posOffset>
                      </wp:positionV>
                      <wp:extent cx="1489075" cy="235585"/>
                      <wp:effectExtent l="0" t="0" r="15875" b="12065"/>
                      <wp:wrapNone/>
                      <wp:docPr id="48" name="Textfeld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07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84C1F" w14:textId="77777777" w:rsidR="007E48BA" w:rsidRPr="00FD79D2" w:rsidRDefault="007E48BA" w:rsidP="007E48BA">
                                  <w:pPr>
                                    <w:tabs>
                                      <w:tab w:val="right" w:pos="2422"/>
                                    </w:tabs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Revision</w:t>
                                  </w:r>
                                  <w:r w:rsidRPr="00FD79D2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T&amp;R Treuhand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D6B3" id="Textfeld 48" o:spid="_x0000_s1050" type="#_x0000_t202" style="position:absolute;left:0;text-align:left;margin-left:600.1pt;margin-top:27.45pt;width:117.25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" fillcolor="#969696" strokecolor="gray">
                      <v:textbox inset="0,.5mm,0,0">
                        <w:txbxContent>
                          <w:p w14:paraId="51784C1F" w14:textId="77777777" w:rsidR="007E48BA" w:rsidRPr="00FD79D2" w:rsidRDefault="007E48BA" w:rsidP="007E48BA">
                            <w:pPr>
                              <w:tabs>
                                <w:tab w:val="right" w:pos="2422"/>
                              </w:tabs>
                              <w:rPr>
                                <w:rFonts w:cstheme="majorHAns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D79D2">
                              <w:rPr>
                                <w:rFonts w:cstheme="majorHAns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Revision</w:t>
                            </w:r>
                            <w:r w:rsidRPr="00FD79D2">
                              <w:rPr>
                                <w:rFonts w:cstheme="majorHAnsi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T&amp;R Treuhand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F2B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866D88" wp14:editId="31DA45A5">
                      <wp:simplePos x="0" y="0"/>
                      <wp:positionH relativeFrom="column">
                        <wp:posOffset>7586980</wp:posOffset>
                      </wp:positionH>
                      <wp:positionV relativeFrom="paragraph">
                        <wp:posOffset>3590925</wp:posOffset>
                      </wp:positionV>
                      <wp:extent cx="0" cy="815975"/>
                      <wp:effectExtent l="0" t="0" r="38100" b="22225"/>
                      <wp:wrapNone/>
                      <wp:docPr id="51" name="Gerader Verbinde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67A26" id="Gerader Verbinder 5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4pt,282.75pt" to="597.4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" strokecolor="gray" strokeweight="1pt"/>
                  </w:pict>
                </mc:Fallback>
              </mc:AlternateContent>
            </w:r>
            <w:r w:rsidR="007E48BA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E8CE1" wp14:editId="1DAE9BB7">
                      <wp:simplePos x="0" y="0"/>
                      <wp:positionH relativeFrom="column">
                        <wp:posOffset>7618534</wp:posOffset>
                      </wp:positionH>
                      <wp:positionV relativeFrom="paragraph">
                        <wp:posOffset>112395</wp:posOffset>
                      </wp:positionV>
                      <wp:extent cx="1489075" cy="235585"/>
                      <wp:effectExtent l="0" t="0" r="15875" b="12065"/>
                      <wp:wrapNone/>
                      <wp:docPr id="26" name="Textfeld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07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98A42" w14:textId="77777777" w:rsidR="007E48BA" w:rsidRPr="0062644C" w:rsidRDefault="007E48BA" w:rsidP="007E48BA">
                                  <w:pPr>
                                    <w:tabs>
                                      <w:tab w:val="right" w:pos="2422"/>
                                    </w:tabs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FD79D2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Stiftungsaufsicht</w:t>
                                  </w:r>
                                  <w:r w:rsidRPr="00FD79D2">
                                    <w:rPr>
                                      <w:rFonts w:cstheme="majorHAnsi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BBSA </w:t>
                                  </w:r>
                                  <w:proofErr w:type="spellStart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Kt</w:t>
                                  </w:r>
                                  <w:proofErr w:type="spellEnd"/>
                                  <w:r w:rsidRPr="00FD79D2">
                                    <w:rPr>
                                      <w:rFonts w:cstheme="majorHAnsi"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BE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8CE1" id="Textfeld 26" o:spid="_x0000_s1051" type="#_x0000_t202" style="position:absolute;left:0;text-align:left;margin-left:599.9pt;margin-top:8.85pt;width:117.2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" fillcolor="#969696" strokecolor="gray">
                      <v:textbox inset="0,.5mm,0,0">
                        <w:txbxContent>
                          <w:p w14:paraId="04798A42" w14:textId="77777777" w:rsidR="007E48BA" w:rsidRPr="0062644C" w:rsidRDefault="007E48BA" w:rsidP="007E48BA">
                            <w:pPr>
                              <w:tabs>
                                <w:tab w:val="right" w:pos="2422"/>
                              </w:tabs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FD79D2">
                              <w:rPr>
                                <w:rFonts w:cstheme="majorHAns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Stiftungsaufsicht</w:t>
                            </w:r>
                            <w:r w:rsidRPr="00FD79D2">
                              <w:rPr>
                                <w:rFonts w:cstheme="majorHAnsi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BBSA </w:t>
                            </w:r>
                            <w:proofErr w:type="spellStart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Kt</w:t>
                            </w:r>
                            <w:proofErr w:type="spellEnd"/>
                            <w:r w:rsidRPr="00FD79D2">
                              <w:rPr>
                                <w:rFonts w:cstheme="majorHAnsi"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8BA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BFF1D8" wp14:editId="4E988DFA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357309</wp:posOffset>
                      </wp:positionV>
                      <wp:extent cx="2388870" cy="0"/>
                      <wp:effectExtent l="0" t="0" r="0" b="0"/>
                      <wp:wrapNone/>
                      <wp:docPr id="47" name="Gerader Verbinde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34B73" id="Gerader Verbinder 4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28.15pt" to="618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" strokecolor="gray" strokeweight="1.5pt">
                      <v:stroke dashstyle="dash"/>
                    </v:line>
                  </w:pict>
                </mc:Fallback>
              </mc:AlternateContent>
            </w:r>
            <w:r w:rsidR="007E48BA" w:rsidRPr="00801E7E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  <w:highlight w:val="yellow"/>
                <w:lang w:eastAsia="de-CH"/>
                <w14:shadow w14:blurRad="50800" w14:dist="50800" w14:dir="5400000" w14:sx="0" w14:sy="0" w14:kx="0" w14:ky="0" w14:algn="ctr">
                  <w14:srgbClr w14:val="FFFFCC"/>
                </w14:shadow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3D8CC1" wp14:editId="4D8B8922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1117600</wp:posOffset>
                      </wp:positionV>
                      <wp:extent cx="2388870" cy="0"/>
                      <wp:effectExtent l="14605" t="16510" r="15875" b="12065"/>
                      <wp:wrapNone/>
                      <wp:docPr id="12" name="Gerader Verbinde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F3113" id="Gerader Verbinder 1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88pt" to="602.1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" strokecolor="gray" strokeweight="1.5pt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3617CDBC" w14:textId="4B602718" w:rsidR="007E48BA" w:rsidRPr="00BF291E" w:rsidRDefault="007E48BA" w:rsidP="00654236">
      <w:pPr>
        <w:rPr>
          <w:rFonts w:asciiTheme="majorHAnsi" w:hAnsiTheme="majorHAnsi" w:cstheme="majorHAnsi"/>
          <w:sz w:val="4"/>
        </w:rPr>
      </w:pPr>
    </w:p>
    <w:sectPr w:rsidR="007E48BA" w:rsidRPr="00BF291E" w:rsidSect="002A4DCF">
      <w:headerReference w:type="default" r:id="rId8"/>
      <w:footerReference w:type="default" r:id="rId9"/>
      <w:pgSz w:w="16838" w:h="11906" w:orient="landscape" w:code="9"/>
      <w:pgMar w:top="1418" w:right="1134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6CA7" w14:textId="77777777" w:rsidR="00573EC3" w:rsidRDefault="00573EC3" w:rsidP="00BD639F">
      <w:r>
        <w:separator/>
      </w:r>
    </w:p>
  </w:endnote>
  <w:endnote w:type="continuationSeparator" w:id="0">
    <w:p w14:paraId="632361F8" w14:textId="77777777" w:rsidR="00573EC3" w:rsidRDefault="00573EC3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670"/>
      <w:gridCol w:w="4395"/>
    </w:tblGrid>
    <w:tr w:rsidR="00231C40" w14:paraId="6217EA5E" w14:textId="5A4A3181" w:rsidTr="0094207A">
      <w:trPr>
        <w:cantSplit/>
        <w:trHeight w:val="454"/>
      </w:trPr>
      <w:tc>
        <w:tcPr>
          <w:tcW w:w="4536" w:type="dxa"/>
          <w:vAlign w:val="center"/>
        </w:tcPr>
        <w:p w14:paraId="784BDB9E" w14:textId="77777777" w:rsidR="00231C40" w:rsidRDefault="00231C40" w:rsidP="00FF5531">
          <w:pPr>
            <w:rPr>
              <w:noProof/>
              <w:color w:val="808080"/>
              <w:sz w:val="16"/>
            </w:rPr>
          </w:pPr>
          <w:r>
            <w:rPr>
              <w:b/>
              <w:color w:val="808080"/>
              <w:sz w:val="16"/>
            </w:rPr>
            <w:t>Stiftung Bubenberg</w:t>
          </w:r>
          <w:r>
            <w:rPr>
              <w:noProof/>
              <w:color w:val="808080"/>
              <w:sz w:val="16"/>
            </w:rPr>
            <w:t xml:space="preserve"> </w:t>
          </w:r>
          <w:r>
            <w:rPr>
              <w:noProof/>
              <w:color w:val="808080"/>
              <w:sz w:val="16"/>
            </w:rPr>
            <w:sym w:font="Wingdings" w:char="F09F"/>
          </w:r>
          <w:r>
            <w:rPr>
              <w:noProof/>
              <w:color w:val="808080"/>
              <w:sz w:val="16"/>
            </w:rPr>
            <w:t xml:space="preserve"> </w:t>
          </w:r>
          <w:r w:rsidRPr="005D052B">
            <w:rPr>
              <w:noProof/>
              <w:color w:val="808080"/>
              <w:sz w:val="16"/>
            </w:rPr>
            <w:t xml:space="preserve">Breitenweg 5 </w:t>
          </w:r>
          <w:r>
            <w:rPr>
              <w:noProof/>
              <w:color w:val="808080"/>
              <w:sz w:val="16"/>
            </w:rPr>
            <w:sym w:font="Wingdings" w:char="F09F"/>
          </w:r>
          <w:r>
            <w:rPr>
              <w:noProof/>
              <w:color w:val="808080"/>
              <w:sz w:val="16"/>
            </w:rPr>
            <w:t xml:space="preserve"> 3700 Spiez</w:t>
          </w:r>
        </w:p>
        <w:p w14:paraId="113530B1" w14:textId="77777777" w:rsidR="00231C40" w:rsidRPr="00445E52" w:rsidRDefault="00231C40" w:rsidP="00755B4F">
          <w:pPr>
            <w:rPr>
              <w:color w:val="808080"/>
              <w:sz w:val="16"/>
            </w:rPr>
          </w:pPr>
          <w:r>
            <w:rPr>
              <w:noProof/>
              <w:color w:val="808080"/>
              <w:sz w:val="16"/>
            </w:rPr>
            <w:t xml:space="preserve">Tel. </w:t>
          </w:r>
          <w:r w:rsidRPr="005D052B">
            <w:rPr>
              <w:noProof/>
              <w:color w:val="808080"/>
              <w:sz w:val="16"/>
            </w:rPr>
            <w:t xml:space="preserve">033 655 56 </w:t>
          </w:r>
          <w:r>
            <w:rPr>
              <w:noProof/>
              <w:color w:val="808080"/>
              <w:sz w:val="16"/>
            </w:rPr>
            <w:t>56</w:t>
          </w:r>
          <w:r>
            <w:rPr>
              <w:noProof/>
              <w:color w:val="808080"/>
              <w:sz w:val="16"/>
            </w:rPr>
            <w:sym w:font="Wingdings" w:char="F09F"/>
          </w:r>
          <w:r>
            <w:rPr>
              <w:noProof/>
              <w:color w:val="808080"/>
              <w:sz w:val="16"/>
            </w:rPr>
            <w:t xml:space="preserve"> info@stiftung-bubenberg.ch</w:t>
          </w:r>
        </w:p>
      </w:tc>
      <w:tc>
        <w:tcPr>
          <w:tcW w:w="5670" w:type="dxa"/>
          <w:vAlign w:val="center"/>
        </w:tcPr>
        <w:p w14:paraId="6D6DC352" w14:textId="77777777" w:rsidR="00231C40" w:rsidRPr="002C3B37" w:rsidRDefault="00231C40">
          <w:pPr>
            <w:jc w:val="right"/>
            <w:rPr>
              <w:b/>
              <w:bCs/>
              <w:sz w:val="16"/>
            </w:rPr>
          </w:pPr>
        </w:p>
        <w:p w14:paraId="61890F2C" w14:textId="305E0E27" w:rsidR="0094207A" w:rsidRPr="002C3B37" w:rsidRDefault="005701DE" w:rsidP="0094207A">
          <w:pPr>
            <w:jc w:val="center"/>
            <w:rPr>
              <w:sz w:val="16"/>
            </w:rPr>
          </w:pPr>
          <w:r>
            <w:rPr>
              <w:sz w:val="16"/>
            </w:rPr>
            <w:t>Genehmigt vom Stiftungsrat am 27.6.2022</w:t>
          </w:r>
        </w:p>
      </w:tc>
      <w:tc>
        <w:tcPr>
          <w:tcW w:w="4395" w:type="dxa"/>
          <w:vAlign w:val="center"/>
        </w:tcPr>
        <w:p w14:paraId="229A61D6" w14:textId="140DCB7F" w:rsidR="00231C40" w:rsidRDefault="00231C40">
          <w:pPr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 xml:space="preserve">Seite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PAGE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>
            <w:rPr>
              <w:b/>
              <w:bCs/>
              <w:noProof/>
              <w:color w:val="808080"/>
              <w:sz w:val="16"/>
            </w:rPr>
            <w:t>4</w:t>
          </w:r>
          <w:r>
            <w:rPr>
              <w:b/>
              <w:bCs/>
              <w:color w:val="808080"/>
              <w:sz w:val="16"/>
            </w:rPr>
            <w:fldChar w:fldCharType="end"/>
          </w:r>
          <w:r>
            <w:rPr>
              <w:b/>
              <w:bCs/>
              <w:color w:val="808080"/>
              <w:sz w:val="16"/>
            </w:rPr>
            <w:t xml:space="preserve"> /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NUMPAGES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>
            <w:rPr>
              <w:b/>
              <w:bCs/>
              <w:noProof/>
              <w:color w:val="808080"/>
              <w:sz w:val="16"/>
            </w:rPr>
            <w:t>4</w:t>
          </w:r>
          <w:r>
            <w:rPr>
              <w:b/>
              <w:bCs/>
              <w:color w:val="808080"/>
              <w:sz w:val="16"/>
            </w:rPr>
            <w:fldChar w:fldCharType="end"/>
          </w:r>
        </w:p>
        <w:p w14:paraId="6B59F8ED" w14:textId="28275FD8" w:rsidR="00231C40" w:rsidRDefault="00231C40" w:rsidP="00231C40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FILENAME  </w:instrText>
          </w:r>
          <w:r>
            <w:rPr>
              <w:color w:val="808080"/>
              <w:sz w:val="16"/>
            </w:rPr>
            <w:fldChar w:fldCharType="separate"/>
          </w:r>
          <w:r w:rsidR="00EC2A99">
            <w:rPr>
              <w:noProof/>
              <w:color w:val="808080"/>
              <w:sz w:val="16"/>
            </w:rPr>
            <w:t xml:space="preserve">0240 Organigramm </w:t>
          </w:r>
          <w:r>
            <w:rPr>
              <w:color w:val="808080"/>
              <w:sz w:val="16"/>
            </w:rPr>
            <w:fldChar w:fldCharType="end"/>
          </w:r>
          <w:r>
            <w:rPr>
              <w:color w:val="808080"/>
              <w:sz w:val="16"/>
            </w:rPr>
            <w:t>/</w:t>
          </w:r>
          <w:r w:rsidR="00AF0B8D">
            <w:rPr>
              <w:color w:val="808080"/>
              <w:sz w:val="16"/>
            </w:rPr>
            <w:t>20</w:t>
          </w:r>
          <w:r w:rsidR="00361C66">
            <w:rPr>
              <w:color w:val="808080"/>
              <w:sz w:val="16"/>
            </w:rPr>
            <w:t>.06.2021</w:t>
          </w:r>
        </w:p>
      </w:tc>
    </w:tr>
  </w:tbl>
  <w:p w14:paraId="4A86FAC1" w14:textId="77777777" w:rsidR="0070396A" w:rsidRPr="00FF5531" w:rsidRDefault="0070396A">
    <w:pPr>
      <w:tabs>
        <w:tab w:val="right" w:pos="9071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5890" w14:textId="77777777" w:rsidR="00573EC3" w:rsidRDefault="00573EC3" w:rsidP="00BD639F">
      <w:r>
        <w:separator/>
      </w:r>
    </w:p>
  </w:footnote>
  <w:footnote w:type="continuationSeparator" w:id="0">
    <w:p w14:paraId="7D6BB8C2" w14:textId="77777777" w:rsidR="00573EC3" w:rsidRDefault="00573EC3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7655"/>
      <w:gridCol w:w="3544"/>
    </w:tblGrid>
    <w:tr w:rsidR="001B4722" w:rsidRPr="00A56FE5" w14:paraId="3BF1951A" w14:textId="37696B42" w:rsidTr="007F6D35">
      <w:trPr>
        <w:cantSplit/>
      </w:trPr>
      <w:tc>
        <w:tcPr>
          <w:tcW w:w="3402" w:type="dxa"/>
          <w:vMerge w:val="restart"/>
        </w:tcPr>
        <w:p w14:paraId="5B7938BF" w14:textId="6436BF71" w:rsidR="001B4722" w:rsidRPr="001B4722" w:rsidRDefault="001B4722">
          <w:pPr>
            <w:rPr>
              <w:b/>
              <w:color w:val="808080"/>
              <w:sz w:val="18"/>
              <w:szCs w:val="18"/>
            </w:rPr>
          </w:pPr>
        </w:p>
      </w:tc>
      <w:tc>
        <w:tcPr>
          <w:tcW w:w="7655" w:type="dxa"/>
          <w:vMerge w:val="restart"/>
        </w:tcPr>
        <w:p w14:paraId="41CDFB6B" w14:textId="66C1D91D" w:rsidR="002A4DCF" w:rsidRDefault="007E48BA" w:rsidP="00F4198D">
          <w:pPr>
            <w:ind w:left="430"/>
            <w:jc w:val="center"/>
            <w:rPr>
              <w:rFonts w:cs="Arial"/>
              <w:sz w:val="36"/>
              <w:szCs w:val="36"/>
            </w:rPr>
          </w:pPr>
          <w:r w:rsidRPr="007E48BA">
            <w:rPr>
              <w:rFonts w:cs="Arial"/>
              <w:sz w:val="36"/>
              <w:szCs w:val="36"/>
            </w:rPr>
            <w:t>Organigramm</w:t>
          </w:r>
          <w:r w:rsidR="006137B1">
            <w:rPr>
              <w:rFonts w:cs="Arial"/>
              <w:sz w:val="36"/>
              <w:szCs w:val="36"/>
            </w:rPr>
            <w:t xml:space="preserve"> gültig</w:t>
          </w:r>
          <w:r w:rsidR="0010535A">
            <w:rPr>
              <w:rFonts w:cs="Arial"/>
              <w:sz w:val="36"/>
              <w:szCs w:val="36"/>
            </w:rPr>
            <w:t xml:space="preserve"> ab 1.</w:t>
          </w:r>
          <w:r w:rsidR="00AF717A">
            <w:rPr>
              <w:rFonts w:cs="Arial"/>
              <w:sz w:val="36"/>
              <w:szCs w:val="36"/>
            </w:rPr>
            <w:t>9</w:t>
          </w:r>
          <w:r w:rsidR="0010535A">
            <w:rPr>
              <w:rFonts w:cs="Arial"/>
              <w:sz w:val="36"/>
              <w:szCs w:val="36"/>
            </w:rPr>
            <w:t>.2022</w:t>
          </w:r>
        </w:p>
        <w:p w14:paraId="5482E0A9" w14:textId="6E827B90" w:rsidR="001B4722" w:rsidRPr="002A4DCF" w:rsidRDefault="001B4722" w:rsidP="00F4198D">
          <w:pPr>
            <w:ind w:left="430"/>
            <w:jc w:val="center"/>
            <w:rPr>
              <w:rFonts w:cs="Arial"/>
            </w:rPr>
          </w:pPr>
        </w:p>
      </w:tc>
      <w:tc>
        <w:tcPr>
          <w:tcW w:w="3544" w:type="dxa"/>
        </w:tcPr>
        <w:p w14:paraId="6244994B" w14:textId="57F83217" w:rsidR="001B4722" w:rsidRPr="00A56FE5" w:rsidRDefault="007E48BA" w:rsidP="001B4722">
          <w:pPr>
            <w:jc w:val="right"/>
            <w:rPr>
              <w:rFonts w:cs="Arial"/>
              <w:b/>
              <w:color w:val="808080"/>
              <w:sz w:val="18"/>
              <w:szCs w:val="18"/>
            </w:rPr>
          </w:pPr>
          <w:r>
            <w:rPr>
              <w:rFonts w:cs="Arial"/>
              <w:b/>
              <w:color w:val="808080"/>
              <w:sz w:val="18"/>
              <w:szCs w:val="18"/>
            </w:rPr>
            <w:t>Management-Handbuch</w:t>
          </w:r>
        </w:p>
      </w:tc>
    </w:tr>
    <w:tr w:rsidR="001B4722" w:rsidRPr="00A56FE5" w14:paraId="4AFCC310" w14:textId="30CD127A" w:rsidTr="007F6D35">
      <w:trPr>
        <w:cantSplit/>
      </w:trPr>
      <w:tc>
        <w:tcPr>
          <w:tcW w:w="3402" w:type="dxa"/>
          <w:vMerge/>
        </w:tcPr>
        <w:p w14:paraId="3DF1DAE4" w14:textId="77777777" w:rsidR="001B4722" w:rsidRDefault="001B4722">
          <w:pPr>
            <w:tabs>
              <w:tab w:val="left" w:pos="426"/>
              <w:tab w:val="right" w:pos="9072"/>
            </w:tabs>
            <w:rPr>
              <w:b/>
              <w:sz w:val="40"/>
            </w:rPr>
          </w:pPr>
        </w:p>
      </w:tc>
      <w:tc>
        <w:tcPr>
          <w:tcW w:w="7655" w:type="dxa"/>
          <w:vMerge/>
        </w:tcPr>
        <w:p w14:paraId="02672B82" w14:textId="75FA7B0D" w:rsidR="001B4722" w:rsidRPr="00A56FE5" w:rsidRDefault="001B4722" w:rsidP="001B4722">
          <w:pPr>
            <w:jc w:val="right"/>
            <w:rPr>
              <w:rFonts w:cs="Arial"/>
              <w:bCs/>
              <w:color w:val="808080"/>
              <w:sz w:val="18"/>
              <w:szCs w:val="18"/>
            </w:rPr>
          </w:pPr>
        </w:p>
      </w:tc>
      <w:tc>
        <w:tcPr>
          <w:tcW w:w="3544" w:type="dxa"/>
        </w:tcPr>
        <w:p w14:paraId="464A9289" w14:textId="2DB4CFD2" w:rsidR="001B4722" w:rsidRPr="00A56FE5" w:rsidRDefault="007E48BA" w:rsidP="001B4722">
          <w:pPr>
            <w:jc w:val="right"/>
            <w:rPr>
              <w:rFonts w:cs="Arial"/>
              <w:bCs/>
              <w:color w:val="808080"/>
              <w:sz w:val="18"/>
              <w:szCs w:val="18"/>
            </w:rPr>
          </w:pPr>
          <w:r>
            <w:rPr>
              <w:rFonts w:cs="Arial"/>
              <w:bCs/>
              <w:color w:val="808080"/>
              <w:sz w:val="18"/>
              <w:szCs w:val="18"/>
            </w:rPr>
            <w:t>Gesamtleitung</w:t>
          </w:r>
        </w:p>
      </w:tc>
    </w:tr>
  </w:tbl>
  <w:p w14:paraId="5DD4166D" w14:textId="235B31BC" w:rsidR="0070396A" w:rsidRPr="00FF5531" w:rsidRDefault="001B4722">
    <w:pPr>
      <w:rPr>
        <w:sz w:val="4"/>
        <w:szCs w:val="4"/>
      </w:rPr>
    </w:pPr>
    <w:r>
      <w:rPr>
        <w:noProof/>
        <w:sz w:val="4"/>
        <w:szCs w:val="4"/>
        <w:lang w:eastAsia="de-CH"/>
      </w:rPr>
      <w:drawing>
        <wp:anchor distT="0" distB="0" distL="114300" distR="114300" simplePos="0" relativeHeight="251658240" behindDoc="0" locked="0" layoutInCell="1" allowOverlap="1" wp14:anchorId="075205EE" wp14:editId="00CC1D73">
          <wp:simplePos x="0" y="0"/>
          <wp:positionH relativeFrom="column">
            <wp:posOffset>3810</wp:posOffset>
          </wp:positionH>
          <wp:positionV relativeFrom="paragraph">
            <wp:posOffset>-502285</wp:posOffset>
          </wp:positionV>
          <wp:extent cx="746125" cy="482600"/>
          <wp:effectExtent l="0" t="0" r="0" b="0"/>
          <wp:wrapNone/>
          <wp:docPr id="3" name="Grafik 3" descr="G:\2020-01-10 Stiftung Bubenberg\20 Projekte\01 Daten Bubenberg\80 Allgemeine Vorlagen (inoTool)\bestehende Vorlagen\Logos\01-stiftung-bubenberg_logo_blau 2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2020-01-10 Stiftung Bubenberg\20 Projekte\01 Daten Bubenberg\80 Allgemeine Vorlagen (inoTool)\bestehende Vorlagen\Logos\01-stiftung-bubenberg_logo_blau 25%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B05"/>
    <w:multiLevelType w:val="hybridMultilevel"/>
    <w:tmpl w:val="60760638"/>
    <w:lvl w:ilvl="0" w:tplc="BEE01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869"/>
    <w:multiLevelType w:val="hybridMultilevel"/>
    <w:tmpl w:val="2DFA5B68"/>
    <w:lvl w:ilvl="0" w:tplc="060EB10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76DF8"/>
    <w:multiLevelType w:val="multilevel"/>
    <w:tmpl w:val="B196545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577C6AD4"/>
    <w:multiLevelType w:val="hybridMultilevel"/>
    <w:tmpl w:val="A9DE2C8E"/>
    <w:lvl w:ilvl="0" w:tplc="D07806C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F4DB9"/>
    <w:multiLevelType w:val="hybridMultilevel"/>
    <w:tmpl w:val="DB5C0F76"/>
    <w:lvl w:ilvl="0" w:tplc="6ABC15E4">
      <w:start w:val="1"/>
      <w:numFmt w:val="bullet"/>
      <w:lvlText w:val="▪"/>
      <w:lvlJc w:val="left"/>
      <w:pPr>
        <w:ind w:left="360" w:hanging="360"/>
      </w:pPr>
      <w:rPr>
        <w:rFonts w:ascii="Century Gothic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B4E59"/>
    <w:multiLevelType w:val="hybridMultilevel"/>
    <w:tmpl w:val="5F2ED60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50DBE"/>
    <w:multiLevelType w:val="hybridMultilevel"/>
    <w:tmpl w:val="85325DC2"/>
    <w:lvl w:ilvl="0" w:tplc="0BBEBAF2">
      <w:start w:val="2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CH" w:vendorID="64" w:dllVersion="0" w:nlCheck="1" w:checkStyle="0"/>
  <w:activeWritingStyle w:appName="MSWord" w:lang="de-DE" w:vendorID="64" w:dllVersion="0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proofState w:spelling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stylePaneSortMethod w:val="0002"/>
  <w:defaultTabStop w:val="708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C2"/>
    <w:rsid w:val="00022304"/>
    <w:rsid w:val="000427F8"/>
    <w:rsid w:val="00072610"/>
    <w:rsid w:val="000C5AA5"/>
    <w:rsid w:val="000F3A18"/>
    <w:rsid w:val="0010140A"/>
    <w:rsid w:val="0010535A"/>
    <w:rsid w:val="001113A9"/>
    <w:rsid w:val="00161F58"/>
    <w:rsid w:val="00186CD4"/>
    <w:rsid w:val="001879B5"/>
    <w:rsid w:val="001B2663"/>
    <w:rsid w:val="001B4722"/>
    <w:rsid w:val="001D3979"/>
    <w:rsid w:val="00204335"/>
    <w:rsid w:val="00217870"/>
    <w:rsid w:val="00231C40"/>
    <w:rsid w:val="00233339"/>
    <w:rsid w:val="002378AA"/>
    <w:rsid w:val="00273D24"/>
    <w:rsid w:val="00275490"/>
    <w:rsid w:val="00276FF7"/>
    <w:rsid w:val="00277A6B"/>
    <w:rsid w:val="00286E2E"/>
    <w:rsid w:val="002A4DCF"/>
    <w:rsid w:val="002B2C04"/>
    <w:rsid w:val="002C3B37"/>
    <w:rsid w:val="002C4741"/>
    <w:rsid w:val="00304C5B"/>
    <w:rsid w:val="00323D54"/>
    <w:rsid w:val="003578BF"/>
    <w:rsid w:val="00361C66"/>
    <w:rsid w:val="003A4947"/>
    <w:rsid w:val="003A7338"/>
    <w:rsid w:val="003D6C2E"/>
    <w:rsid w:val="00406E73"/>
    <w:rsid w:val="0041322C"/>
    <w:rsid w:val="00431781"/>
    <w:rsid w:val="00445E52"/>
    <w:rsid w:val="00481301"/>
    <w:rsid w:val="00485331"/>
    <w:rsid w:val="00486529"/>
    <w:rsid w:val="00497543"/>
    <w:rsid w:val="004A15C4"/>
    <w:rsid w:val="004C5F8F"/>
    <w:rsid w:val="004D27CC"/>
    <w:rsid w:val="004E3375"/>
    <w:rsid w:val="00504449"/>
    <w:rsid w:val="00514322"/>
    <w:rsid w:val="0051458D"/>
    <w:rsid w:val="00521E00"/>
    <w:rsid w:val="005314B6"/>
    <w:rsid w:val="00541603"/>
    <w:rsid w:val="005666D8"/>
    <w:rsid w:val="005669FA"/>
    <w:rsid w:val="005701DE"/>
    <w:rsid w:val="00573EC3"/>
    <w:rsid w:val="0058316E"/>
    <w:rsid w:val="005A0B18"/>
    <w:rsid w:val="005A6861"/>
    <w:rsid w:val="005D052B"/>
    <w:rsid w:val="005D7A6D"/>
    <w:rsid w:val="006112DC"/>
    <w:rsid w:val="006137B1"/>
    <w:rsid w:val="00623AD3"/>
    <w:rsid w:val="0063077B"/>
    <w:rsid w:val="00654236"/>
    <w:rsid w:val="0065609B"/>
    <w:rsid w:val="00664D05"/>
    <w:rsid w:val="00696FF3"/>
    <w:rsid w:val="006A24D5"/>
    <w:rsid w:val="006B5C4A"/>
    <w:rsid w:val="006E0D84"/>
    <w:rsid w:val="006E1128"/>
    <w:rsid w:val="006F221F"/>
    <w:rsid w:val="006F6DE7"/>
    <w:rsid w:val="007001A4"/>
    <w:rsid w:val="0070396A"/>
    <w:rsid w:val="00713164"/>
    <w:rsid w:val="00725285"/>
    <w:rsid w:val="00735B62"/>
    <w:rsid w:val="00755B4F"/>
    <w:rsid w:val="00795FA2"/>
    <w:rsid w:val="007E48BA"/>
    <w:rsid w:val="007F6D35"/>
    <w:rsid w:val="00801E7E"/>
    <w:rsid w:val="008265A6"/>
    <w:rsid w:val="00832BD1"/>
    <w:rsid w:val="00857581"/>
    <w:rsid w:val="008A5422"/>
    <w:rsid w:val="008C55B7"/>
    <w:rsid w:val="008E5729"/>
    <w:rsid w:val="008E781F"/>
    <w:rsid w:val="008F6ED4"/>
    <w:rsid w:val="00903446"/>
    <w:rsid w:val="00941F2B"/>
    <w:rsid w:val="0094207A"/>
    <w:rsid w:val="00956EDA"/>
    <w:rsid w:val="00977B4B"/>
    <w:rsid w:val="009C32F1"/>
    <w:rsid w:val="009F43C2"/>
    <w:rsid w:val="00A02A27"/>
    <w:rsid w:val="00A072FC"/>
    <w:rsid w:val="00A120B6"/>
    <w:rsid w:val="00A2730C"/>
    <w:rsid w:val="00A33778"/>
    <w:rsid w:val="00A37E75"/>
    <w:rsid w:val="00A41D23"/>
    <w:rsid w:val="00A56FE5"/>
    <w:rsid w:val="00A8242A"/>
    <w:rsid w:val="00AA284D"/>
    <w:rsid w:val="00AB5BD7"/>
    <w:rsid w:val="00AC350F"/>
    <w:rsid w:val="00AE0B0D"/>
    <w:rsid w:val="00AF0B8D"/>
    <w:rsid w:val="00AF717A"/>
    <w:rsid w:val="00B02FB5"/>
    <w:rsid w:val="00B11C03"/>
    <w:rsid w:val="00B128D8"/>
    <w:rsid w:val="00B21BAE"/>
    <w:rsid w:val="00B3073D"/>
    <w:rsid w:val="00B404DB"/>
    <w:rsid w:val="00B5619E"/>
    <w:rsid w:val="00B63C91"/>
    <w:rsid w:val="00BB65E3"/>
    <w:rsid w:val="00BD3C63"/>
    <w:rsid w:val="00BD639F"/>
    <w:rsid w:val="00C11025"/>
    <w:rsid w:val="00C14C8C"/>
    <w:rsid w:val="00C37D4C"/>
    <w:rsid w:val="00C74C3E"/>
    <w:rsid w:val="00C773B8"/>
    <w:rsid w:val="00C85E06"/>
    <w:rsid w:val="00C9263D"/>
    <w:rsid w:val="00CA62B1"/>
    <w:rsid w:val="00CB70AB"/>
    <w:rsid w:val="00CC6E25"/>
    <w:rsid w:val="00CD70BC"/>
    <w:rsid w:val="00CF2BA8"/>
    <w:rsid w:val="00CF3BF5"/>
    <w:rsid w:val="00CF465D"/>
    <w:rsid w:val="00D24550"/>
    <w:rsid w:val="00D36E5A"/>
    <w:rsid w:val="00D61C5A"/>
    <w:rsid w:val="00D66513"/>
    <w:rsid w:val="00D72C33"/>
    <w:rsid w:val="00D80489"/>
    <w:rsid w:val="00DB0B3B"/>
    <w:rsid w:val="00DC7C4F"/>
    <w:rsid w:val="00DE2415"/>
    <w:rsid w:val="00DF406A"/>
    <w:rsid w:val="00E1638A"/>
    <w:rsid w:val="00E43F4A"/>
    <w:rsid w:val="00E75653"/>
    <w:rsid w:val="00E94908"/>
    <w:rsid w:val="00E96BEB"/>
    <w:rsid w:val="00EA0131"/>
    <w:rsid w:val="00EB11C3"/>
    <w:rsid w:val="00EB5CBF"/>
    <w:rsid w:val="00EC2A99"/>
    <w:rsid w:val="00ED04C2"/>
    <w:rsid w:val="00ED34F9"/>
    <w:rsid w:val="00EE0AEE"/>
    <w:rsid w:val="00EE6FBD"/>
    <w:rsid w:val="00F16B24"/>
    <w:rsid w:val="00F4198D"/>
    <w:rsid w:val="00F83F61"/>
    <w:rsid w:val="00F871FF"/>
    <w:rsid w:val="00F94C44"/>
    <w:rsid w:val="00F97BB0"/>
    <w:rsid w:val="00FA63F4"/>
    <w:rsid w:val="00FB63DD"/>
    <w:rsid w:val="00FB77B6"/>
    <w:rsid w:val="00FF553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8B0C07"/>
  <w15:chartTrackingRefBased/>
  <w15:docId w15:val="{48DB9401-1FD5-4A74-A1A7-3F4B3B6D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603"/>
    <w:rPr>
      <w:rFonts w:ascii="Century Gothic" w:hAnsi="Century Gothic"/>
      <w:lang w:eastAsia="de-DE"/>
    </w:rPr>
  </w:style>
  <w:style w:type="paragraph" w:styleId="berschrift1">
    <w:name w:val="heading 1"/>
    <w:basedOn w:val="Standard"/>
    <w:next w:val="Standard"/>
    <w:qFormat/>
    <w:rsid w:val="00F83F61"/>
    <w:pPr>
      <w:keepNext/>
      <w:numPr>
        <w:numId w:val="1"/>
      </w:numPr>
      <w:spacing w:after="60"/>
      <w:outlineLvl w:val="0"/>
    </w:pPr>
    <w:rPr>
      <w:kern w:val="28"/>
      <w:sz w:val="24"/>
      <w:szCs w:val="24"/>
    </w:rPr>
  </w:style>
  <w:style w:type="paragraph" w:styleId="berschrift2">
    <w:name w:val="heading 2"/>
    <w:basedOn w:val="Standard"/>
    <w:next w:val="Standard"/>
    <w:qFormat/>
    <w:rsid w:val="00F83F61"/>
    <w:pPr>
      <w:keepNext/>
      <w:numPr>
        <w:ilvl w:val="1"/>
        <w:numId w:val="2"/>
      </w:numPr>
      <w:spacing w:after="60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qFormat/>
    <w:rsid w:val="00F83F61"/>
    <w:pPr>
      <w:keepNext/>
      <w:numPr>
        <w:ilvl w:val="2"/>
        <w:numId w:val="3"/>
      </w:numPr>
      <w:spacing w:after="60"/>
      <w:outlineLvl w:val="2"/>
    </w:pPr>
  </w:style>
  <w:style w:type="paragraph" w:styleId="berschrift4">
    <w:name w:val="heading 4"/>
    <w:basedOn w:val="Standard"/>
    <w:next w:val="Standard"/>
    <w:semiHidden/>
    <w:rsid w:val="003A4947"/>
    <w:pPr>
      <w:keepNext/>
      <w:numPr>
        <w:ilvl w:val="3"/>
        <w:numId w:val="4"/>
      </w:numPr>
      <w:spacing w:after="60"/>
      <w:ind w:left="862" w:hanging="862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83F61"/>
    <w:rPr>
      <w:sz w:val="36"/>
      <w:szCs w:val="3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link w:val="KopfzeileZchn"/>
    <w:uiPriority w:val="99"/>
    <w:semiHidden/>
    <w:rsid w:val="006B5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2304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6B5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2304"/>
    <w:rPr>
      <w:rFonts w:ascii="Arial" w:hAnsi="Arial"/>
      <w:sz w:val="22"/>
      <w:lang w:eastAsia="de-DE"/>
    </w:rPr>
  </w:style>
  <w:style w:type="paragraph" w:customStyle="1" w:styleId="Aufzhlung">
    <w:name w:val="Aufzählung"/>
    <w:basedOn w:val="Standard"/>
    <w:uiPriority w:val="99"/>
    <w:rsid w:val="00286E2E"/>
    <w:pPr>
      <w:numPr>
        <w:numId w:val="5"/>
      </w:numPr>
      <w:ind w:left="357" w:hanging="357"/>
      <w:contextualSpacing/>
    </w:pPr>
  </w:style>
  <w:style w:type="paragraph" w:styleId="Listenabsatz">
    <w:name w:val="List Paragraph"/>
    <w:basedOn w:val="Standard"/>
    <w:uiPriority w:val="99"/>
    <w:qFormat/>
    <w:rsid w:val="00F83F61"/>
    <w:pPr>
      <w:numPr>
        <w:numId w:val="6"/>
      </w:numPr>
      <w:ind w:left="284"/>
      <w:contextualSpacing/>
    </w:pPr>
  </w:style>
  <w:style w:type="table" w:styleId="Tabellenraster">
    <w:name w:val="Table Grid"/>
    <w:basedOn w:val="NormaleTabelle"/>
    <w:uiPriority w:val="59"/>
    <w:rsid w:val="0023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.mueller\AppData\Local\Microsoft\Windows\Temporary%20Internet%20Files\Content.Outlook\0SJ9GLTX\A4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>
            <a:lumMod val="50000"/>
          </a:schemeClr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B670-76CC-451B-89A1-DC719F56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A4-Hoch</Template>
  <TotalTime>0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Stiftung Bubenberg</dc:creator>
  <cp:keywords/>
  <dc:description/>
  <cp:lastModifiedBy>renata.gruber</cp:lastModifiedBy>
  <cp:revision>2</cp:revision>
  <cp:lastPrinted>2022-05-09T08:55:00Z</cp:lastPrinted>
  <dcterms:created xsi:type="dcterms:W3CDTF">2022-09-10T10:30:00Z</dcterms:created>
  <dcterms:modified xsi:type="dcterms:W3CDTF">2022-09-10T10:30:00Z</dcterms:modified>
</cp:coreProperties>
</file>